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9A80" w14:textId="22B4016B" w:rsidR="0061230D" w:rsidRPr="006A18C9" w:rsidRDefault="00C42450" w:rsidP="00C42450">
      <w:pPr>
        <w:pStyle w:val="Banner"/>
        <w:tabs>
          <w:tab w:val="left" w:pos="2537"/>
        </w:tabs>
        <w:spacing w:after="240"/>
        <w:jc w:val="left"/>
        <w:rPr>
          <w:b/>
          <w:bCs/>
          <w:sz w:val="20"/>
          <w:szCs w:val="20"/>
        </w:rPr>
      </w:pPr>
      <w:r>
        <w:tab/>
      </w:r>
      <w:r w:rsidR="006A18C9" w:rsidRPr="006A18C9">
        <w:rPr>
          <w:b/>
          <w:bCs/>
          <w:sz w:val="20"/>
          <w:szCs w:val="20"/>
        </w:rPr>
        <w:t>Table 1. DOCUMENT HISTORY LOG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apter Description Table "/>
        <w:tblDescription w:val="Status, Docucment Revision , Effective Date and Description "/>
      </w:tblPr>
      <w:tblGrid>
        <w:gridCol w:w="1271"/>
        <w:gridCol w:w="2140"/>
        <w:gridCol w:w="2434"/>
        <w:gridCol w:w="3505"/>
      </w:tblGrid>
      <w:tr w:rsidR="0061230D" w:rsidRPr="0061230D" w14:paraId="1E0AC8DD" w14:textId="77777777" w:rsidTr="00013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3BE7E8" w14:textId="792F373C" w:rsidR="0061230D" w:rsidRPr="0061230D" w:rsidRDefault="0061230D" w:rsidP="00057B78">
            <w:pPr>
              <w:spacing w:before="120" w:after="120"/>
              <w:rPr>
                <w:rFonts w:cs="Arial"/>
                <w:b w:val="0"/>
                <w:bCs/>
                <w:sz w:val="22"/>
              </w:rPr>
            </w:pPr>
            <w:r w:rsidRPr="0061230D">
              <w:rPr>
                <w:rFonts w:cs="Arial"/>
                <w:bCs/>
                <w:color w:val="000000"/>
                <w:sz w:val="22"/>
              </w:rPr>
              <w:t>STATUS</w:t>
            </w:r>
            <w:r w:rsidR="00013A62">
              <w:rPr>
                <w:rStyle w:val="EndnoteReference"/>
              </w:rPr>
              <w:t>1</w:t>
            </w:r>
          </w:p>
        </w:tc>
        <w:tc>
          <w:tcPr>
            <w:tcW w:w="0" w:type="auto"/>
            <w:hideMark/>
          </w:tcPr>
          <w:p w14:paraId="033C8D18" w14:textId="3D352BBC" w:rsidR="0061230D" w:rsidRPr="0061230D" w:rsidRDefault="0061230D" w:rsidP="00057B7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2"/>
              </w:rPr>
            </w:pPr>
            <w:r w:rsidRPr="0061230D">
              <w:rPr>
                <w:rFonts w:cs="Arial"/>
                <w:bCs/>
                <w:sz w:val="22"/>
              </w:rPr>
              <w:t>DOCUMENT REVISION</w:t>
            </w:r>
            <w:r w:rsidR="00013A62">
              <w:rPr>
                <w:rStyle w:val="EndnoteReference"/>
              </w:rPr>
              <w:t>2</w:t>
            </w:r>
          </w:p>
        </w:tc>
        <w:tc>
          <w:tcPr>
            <w:tcW w:w="2434" w:type="dxa"/>
          </w:tcPr>
          <w:p w14:paraId="44FD9514" w14:textId="77777777" w:rsidR="0061230D" w:rsidRPr="0061230D" w:rsidRDefault="0061230D" w:rsidP="00057B7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2"/>
              </w:rPr>
            </w:pPr>
            <w:r w:rsidRPr="0061230D">
              <w:rPr>
                <w:rFonts w:cs="Arial"/>
                <w:bCs/>
                <w:color w:val="000000"/>
                <w:sz w:val="22"/>
              </w:rPr>
              <w:t>EFFECTIVE DATE</w:t>
            </w:r>
          </w:p>
        </w:tc>
        <w:tc>
          <w:tcPr>
            <w:tcW w:w="3505" w:type="dxa"/>
            <w:hideMark/>
          </w:tcPr>
          <w:p w14:paraId="4F4D056C" w14:textId="73BCE87F" w:rsidR="0061230D" w:rsidRPr="0061230D" w:rsidRDefault="0061230D" w:rsidP="00057B7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2"/>
              </w:rPr>
            </w:pPr>
            <w:r w:rsidRPr="0061230D">
              <w:rPr>
                <w:rFonts w:cs="Arial"/>
                <w:bCs/>
                <w:color w:val="000000"/>
                <w:sz w:val="22"/>
              </w:rPr>
              <w:t>DESCRIPTION</w:t>
            </w:r>
            <w:r w:rsidR="00013A62">
              <w:rPr>
                <w:rStyle w:val="EndnoteReference"/>
              </w:rPr>
              <w:t>3</w:t>
            </w:r>
          </w:p>
        </w:tc>
      </w:tr>
      <w:tr w:rsidR="0061230D" w:rsidRPr="00013A62" w14:paraId="4FAAAB94" w14:textId="77777777" w:rsidTr="00013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C8812E" w14:textId="77777777" w:rsidR="0061230D" w:rsidRPr="00013A62" w:rsidRDefault="0061230D" w:rsidP="00057B78">
            <w:pPr>
              <w:spacing w:before="120" w:after="120"/>
              <w:rPr>
                <w:rFonts w:cs="Arial"/>
                <w:b w:val="0"/>
                <w:bCs/>
                <w:sz w:val="22"/>
              </w:rPr>
            </w:pPr>
            <w:r w:rsidRPr="00013A62">
              <w:rPr>
                <w:rFonts w:cs="Arial"/>
                <w:b w:val="0"/>
                <w:bCs/>
                <w:sz w:val="22"/>
              </w:rPr>
              <w:t>Baseline</w:t>
            </w:r>
          </w:p>
        </w:tc>
        <w:tc>
          <w:tcPr>
            <w:tcW w:w="0" w:type="auto"/>
            <w:hideMark/>
          </w:tcPr>
          <w:p w14:paraId="0D1092B6" w14:textId="77777777" w:rsidR="0061230D" w:rsidRPr="00013A62" w:rsidRDefault="0061230D" w:rsidP="00057B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013A62">
              <w:rPr>
                <w:rFonts w:cs="Arial"/>
                <w:bCs/>
                <w:color w:val="000000"/>
                <w:sz w:val="22"/>
              </w:rPr>
              <w:t>2.0</w:t>
            </w:r>
          </w:p>
        </w:tc>
        <w:tc>
          <w:tcPr>
            <w:tcW w:w="2434" w:type="dxa"/>
          </w:tcPr>
          <w:p w14:paraId="4FD91128" w14:textId="77777777" w:rsidR="0061230D" w:rsidRPr="00013A62" w:rsidRDefault="0061230D" w:rsidP="00057B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013A62">
              <w:rPr>
                <w:rFonts w:cs="Arial"/>
                <w:bCs/>
                <w:color w:val="000000"/>
                <w:sz w:val="22"/>
              </w:rPr>
              <w:t>April 3, 2020</w:t>
            </w:r>
          </w:p>
        </w:tc>
        <w:tc>
          <w:tcPr>
            <w:tcW w:w="3505" w:type="dxa"/>
            <w:hideMark/>
          </w:tcPr>
          <w:p w14:paraId="5573F87B" w14:textId="77777777" w:rsidR="0061230D" w:rsidRPr="00013A62" w:rsidRDefault="0061230D" w:rsidP="00057B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013A62">
              <w:rPr>
                <w:rFonts w:cs="Arial"/>
                <w:bCs/>
                <w:sz w:val="22"/>
              </w:rPr>
              <w:t>Initial version Uniform Managed Care Manual Chapter 5.25.2, “MCO Monthly Deliverable 45 Day Submission Non-Compliance Summary.”</w:t>
            </w:r>
          </w:p>
          <w:p w14:paraId="5D10756D" w14:textId="77777777" w:rsidR="0061230D" w:rsidRPr="00013A62" w:rsidRDefault="0061230D" w:rsidP="00057B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013A62">
              <w:rPr>
                <w:rFonts w:cs="Arial"/>
                <w:bCs/>
                <w:color w:val="000000"/>
                <w:sz w:val="22"/>
              </w:rPr>
              <w:t xml:space="preserve">Chapter 5.25.2 applies to contracts issued </w:t>
            </w:r>
            <w:proofErr w:type="gramStart"/>
            <w:r w:rsidRPr="00013A62">
              <w:rPr>
                <w:rFonts w:cs="Arial"/>
                <w:bCs/>
                <w:color w:val="000000"/>
                <w:sz w:val="22"/>
              </w:rPr>
              <w:t>as a result of</w:t>
            </w:r>
            <w:proofErr w:type="gramEnd"/>
            <w:r w:rsidRPr="00013A62">
              <w:rPr>
                <w:rFonts w:cs="Arial"/>
                <w:bCs/>
                <w:color w:val="000000"/>
                <w:sz w:val="22"/>
              </w:rPr>
              <w:t xml:space="preserve"> HHSC RFP numbers 529-08-0001, 529-10-0020, 529-12-0002, 529-12-0003, 529-13-0042, 529-13-0071, 529-15-0001, and Medicare-Medicaid Plans (MMPs) in the Dual Demonstration.</w:t>
            </w:r>
          </w:p>
        </w:tc>
      </w:tr>
      <w:tr w:rsidR="0061230D" w:rsidRPr="00013A62" w14:paraId="1C9CFA4B" w14:textId="77777777" w:rsidTr="00013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8536CA" w14:textId="77777777" w:rsidR="0061230D" w:rsidRPr="00013A62" w:rsidRDefault="0061230D" w:rsidP="00057B78">
            <w:pPr>
              <w:spacing w:before="120" w:after="120"/>
              <w:rPr>
                <w:rFonts w:cs="Arial"/>
                <w:b w:val="0"/>
                <w:bCs/>
                <w:sz w:val="22"/>
              </w:rPr>
            </w:pPr>
            <w:r w:rsidRPr="00013A62">
              <w:rPr>
                <w:rFonts w:cs="Arial"/>
                <w:b w:val="0"/>
                <w:bCs/>
                <w:sz w:val="22"/>
              </w:rPr>
              <w:t>Revision</w:t>
            </w:r>
          </w:p>
        </w:tc>
        <w:tc>
          <w:tcPr>
            <w:tcW w:w="0" w:type="auto"/>
          </w:tcPr>
          <w:p w14:paraId="4E93BE0C" w14:textId="77777777" w:rsidR="0061230D" w:rsidRPr="00013A62" w:rsidRDefault="0061230D" w:rsidP="00057B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013A62">
              <w:rPr>
                <w:rFonts w:cs="Arial"/>
                <w:bCs/>
                <w:color w:val="000000"/>
                <w:sz w:val="22"/>
              </w:rPr>
              <w:t>2.0.1</w:t>
            </w:r>
          </w:p>
        </w:tc>
        <w:tc>
          <w:tcPr>
            <w:tcW w:w="2434" w:type="dxa"/>
          </w:tcPr>
          <w:p w14:paraId="14EEA3F6" w14:textId="77777777" w:rsidR="0061230D" w:rsidRPr="00013A62" w:rsidRDefault="0061230D" w:rsidP="00057B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013A62">
              <w:rPr>
                <w:rFonts w:cs="Arial"/>
                <w:bCs/>
                <w:color w:val="000000"/>
                <w:sz w:val="22"/>
              </w:rPr>
              <w:t>June 18, 2020</w:t>
            </w:r>
          </w:p>
        </w:tc>
        <w:tc>
          <w:tcPr>
            <w:tcW w:w="3505" w:type="dxa"/>
          </w:tcPr>
          <w:p w14:paraId="2214C06D" w14:textId="77777777" w:rsidR="0061230D" w:rsidRPr="00013A62" w:rsidRDefault="0061230D" w:rsidP="00057B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013A62">
              <w:rPr>
                <w:rFonts w:cs="Arial"/>
                <w:bCs/>
                <w:sz w:val="22"/>
              </w:rPr>
              <w:t>Accessibility approved version.</w:t>
            </w:r>
          </w:p>
        </w:tc>
      </w:tr>
      <w:tr w:rsidR="0061230D" w:rsidRPr="00013A62" w14:paraId="1BE5D549" w14:textId="77777777" w:rsidTr="00013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3ADEBF" w14:textId="77777777" w:rsidR="0061230D" w:rsidRPr="00013A62" w:rsidRDefault="0061230D" w:rsidP="00057B78">
            <w:pPr>
              <w:spacing w:before="120" w:after="120"/>
              <w:rPr>
                <w:rFonts w:cs="Arial"/>
                <w:b w:val="0"/>
                <w:bCs/>
                <w:sz w:val="22"/>
              </w:rPr>
            </w:pPr>
            <w:r w:rsidRPr="00013A62">
              <w:rPr>
                <w:rFonts w:cs="Arial"/>
                <w:b w:val="0"/>
                <w:bCs/>
                <w:sz w:val="22"/>
              </w:rPr>
              <w:t>Revision</w:t>
            </w:r>
          </w:p>
        </w:tc>
        <w:tc>
          <w:tcPr>
            <w:tcW w:w="0" w:type="auto"/>
          </w:tcPr>
          <w:p w14:paraId="66801482" w14:textId="77777777" w:rsidR="0061230D" w:rsidRPr="00013A62" w:rsidRDefault="0061230D" w:rsidP="00057B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013A62">
              <w:rPr>
                <w:rFonts w:cs="Arial"/>
                <w:bCs/>
                <w:color w:val="000000"/>
                <w:sz w:val="22"/>
              </w:rPr>
              <w:t>2.1</w:t>
            </w:r>
          </w:p>
        </w:tc>
        <w:tc>
          <w:tcPr>
            <w:tcW w:w="2434" w:type="dxa"/>
          </w:tcPr>
          <w:p w14:paraId="5A9FB83C" w14:textId="629099EA" w:rsidR="0061230D" w:rsidRPr="00013A62" w:rsidRDefault="0061230D" w:rsidP="00057B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013A62">
              <w:rPr>
                <w:rFonts w:cs="Arial"/>
                <w:bCs/>
                <w:color w:val="000000"/>
                <w:sz w:val="22"/>
              </w:rPr>
              <w:t>March 13, 2023</w:t>
            </w:r>
          </w:p>
        </w:tc>
        <w:tc>
          <w:tcPr>
            <w:tcW w:w="3505" w:type="dxa"/>
          </w:tcPr>
          <w:p w14:paraId="3C6BBD0C" w14:textId="5E7CE5DB" w:rsidR="0061230D" w:rsidRPr="00013A62" w:rsidRDefault="0061230D" w:rsidP="00057B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</w:rPr>
            </w:pPr>
            <w:r w:rsidRPr="00013A62">
              <w:rPr>
                <w:rFonts w:cs="Arial"/>
                <w:bCs/>
                <w:sz w:val="22"/>
              </w:rPr>
              <w:t>Administrative Change Addition of NEMT performance standards.</w:t>
            </w:r>
          </w:p>
        </w:tc>
      </w:tr>
    </w:tbl>
    <w:p w14:paraId="3B7246A8" w14:textId="307856D9" w:rsidR="00085A51" w:rsidRPr="00013A62" w:rsidRDefault="00085A51" w:rsidP="0061230D">
      <w:pPr>
        <w:pStyle w:val="Banner"/>
        <w:tabs>
          <w:tab w:val="left" w:pos="3030"/>
        </w:tabs>
        <w:spacing w:after="240"/>
        <w:jc w:val="left"/>
        <w:rPr>
          <w:bCs/>
        </w:rPr>
      </w:pPr>
    </w:p>
    <w:p w14:paraId="01EC4BDE" w14:textId="77777777" w:rsidR="006A18C9" w:rsidRDefault="006A18C9" w:rsidP="006A18C9">
      <w:pPr>
        <w:pStyle w:val="EndnoteText"/>
      </w:pPr>
      <w:r>
        <w:rPr>
          <w:rStyle w:val="EndnoteReference"/>
        </w:rPr>
        <w:footnoteRef/>
      </w:r>
      <w:r>
        <w:t xml:space="preserve"> </w:t>
      </w:r>
      <w:r w:rsidRPr="00085A51">
        <w:t>Status should be represented as “Baseline” for initial issuances, “Revision” for changes to the Baseline version, and “Cancellation” for withdrawn versions</w:t>
      </w:r>
    </w:p>
    <w:p w14:paraId="612743B6" w14:textId="4A24E359" w:rsidR="006A18C9" w:rsidRDefault="006A18C9" w:rsidP="006A18C9">
      <w:pPr>
        <w:pStyle w:val="EndnoteText"/>
      </w:pPr>
      <w:r>
        <w:rPr>
          <w:rStyle w:val="EndnoteReference"/>
        </w:rPr>
        <w:t>2</w:t>
      </w:r>
      <w:r>
        <w:t xml:space="preserve"> </w:t>
      </w:r>
      <w:r w:rsidRPr="00085A51">
        <w:t>Revisions should be numbered according to the version of the issuance and sequential numbering of the revision—e.g., “1.2” refers to the first version of the document and the second revision.</w:t>
      </w:r>
    </w:p>
    <w:p w14:paraId="3A5D8293" w14:textId="288B9A68" w:rsidR="006A18C9" w:rsidRDefault="006A18C9" w:rsidP="006A18C9">
      <w:pPr>
        <w:pStyle w:val="EndnoteText"/>
      </w:pPr>
      <w:r>
        <w:rPr>
          <w:rStyle w:val="EndnoteReference"/>
        </w:rPr>
        <w:t>3</w:t>
      </w:r>
      <w:r>
        <w:t xml:space="preserve"> </w:t>
      </w:r>
      <w:r w:rsidRPr="00085A51">
        <w:t>Brief description of the changes to the document made in the revision.</w:t>
      </w:r>
    </w:p>
    <w:p w14:paraId="3B7246AF" w14:textId="77777777" w:rsidR="00457697" w:rsidRPr="00457697" w:rsidRDefault="00457697" w:rsidP="00457697">
      <w:pPr>
        <w:rPr>
          <w:b/>
        </w:rPr>
      </w:pPr>
      <w:r>
        <w:br w:type="page"/>
      </w:r>
    </w:p>
    <w:tbl>
      <w:tblPr>
        <w:tblpPr w:leftFromText="180" w:rightFromText="180" w:vertAnchor="page" w:horzAnchor="margin" w:tblpXSpec="center" w:tblpY="2826"/>
        <w:tblW w:w="10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DA795C" w:rsidRPr="00DA795C" w14:paraId="3B7246B2" w14:textId="77777777" w:rsidTr="006A18C9">
        <w:trPr>
          <w:cantSplit/>
          <w:trHeight w:val="530"/>
        </w:trPr>
        <w:tc>
          <w:tcPr>
            <w:tcW w:w="1097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sz w:val="24"/>
                <w:szCs w:val="24"/>
              </w:rPr>
              <w:id w:val="-44816807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/>
              </w:rPr>
            </w:sdtEndPr>
            <w:sdtContent>
              <w:p w14:paraId="3B7246B0" w14:textId="164510DF" w:rsidR="00DA795C" w:rsidRPr="00DA795C" w:rsidRDefault="00DA795C" w:rsidP="00DA795C">
                <w:pPr>
                  <w:spacing w:line="240" w:lineRule="auto"/>
                  <w:jc w:val="center"/>
                  <w:rPr>
                    <w:rFonts w:ascii="Calibri" w:eastAsia="Times New Roman" w:hAnsi="Calibri" w:cs="Times New Roman"/>
                    <w:b/>
                    <w:sz w:val="24"/>
                    <w:szCs w:val="24"/>
                  </w:rPr>
                </w:pPr>
                <w:r w:rsidRPr="00DA795C">
                  <w:rPr>
                    <w:rFonts w:ascii="Calibri" w:eastAsia="Times New Roman" w:hAnsi="Calibri" w:cs="Times New Roman"/>
                    <w:b/>
                    <w:sz w:val="24"/>
                    <w:szCs w:val="24"/>
                  </w:rPr>
                  <w:t xml:space="preserve">MCO Monthly Deliverable </w:t>
                </w:r>
              </w:p>
              <w:p w14:paraId="3B7246B1" w14:textId="214CB193" w:rsidR="00DA795C" w:rsidRPr="00EF1969" w:rsidRDefault="00DA795C" w:rsidP="00EF1969">
                <w:pPr>
                  <w:spacing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</w:pPr>
                <w:r w:rsidRPr="00CE3DDF"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  <w:t>45</w:t>
                </w:r>
                <w:r w:rsidR="00E9175C"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Pr="00CE3DDF"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  <w:t xml:space="preserve">Day Submission </w:t>
                </w:r>
                <w:r w:rsidR="00476E2A"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  <w:t>Non-</w:t>
                </w:r>
                <w:r w:rsidRPr="00CE3DDF"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  <w:t>Compliance Summary</w:t>
                </w:r>
              </w:p>
            </w:sdtContent>
          </w:sdt>
        </w:tc>
      </w:tr>
      <w:tr w:rsidR="00DA795C" w:rsidRPr="00DA795C" w14:paraId="3B7246B4" w14:textId="77777777" w:rsidTr="006A18C9">
        <w:trPr>
          <w:trHeight w:val="341"/>
        </w:trPr>
        <w:tc>
          <w:tcPr>
            <w:tcW w:w="10970" w:type="dxa"/>
            <w:shd w:val="clear" w:color="auto" w:fill="EEECE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2413075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F1C6280" w14:textId="34E3188A" w:rsidR="59F39D92" w:rsidRDefault="00DA795C" w:rsidP="00EF1969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jc w:val="center"/>
                </w:pPr>
                <w:r w:rsidRPr="00DA795C">
                  <w:rPr>
                    <w:rFonts w:ascii="Calibri" w:eastAsia="Times New Roman" w:hAnsi="Calibri" w:cs="Arial"/>
                    <w:b/>
                  </w:rPr>
                  <w:t>General Information</w:t>
                </w:r>
              </w:p>
            </w:sdtContent>
          </w:sdt>
        </w:tc>
      </w:tr>
      <w:tr w:rsidR="00DA795C" w:rsidRPr="00DA795C" w14:paraId="3B7246B6" w14:textId="77777777" w:rsidTr="006A18C9">
        <w:trPr>
          <w:trHeight w:val="421"/>
        </w:trPr>
        <w:tc>
          <w:tcPr>
            <w:tcW w:w="10970" w:type="dxa"/>
            <w:vAlign w:val="center"/>
          </w:tcPr>
          <w:p w14:paraId="3B7246B5" w14:textId="77777777" w:rsidR="00DA795C" w:rsidRPr="00DA795C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251043945"/>
                <w:lock w:val="contentLocked"/>
                <w:placeholder>
                  <w:docPart w:val="2113849F974D4E06A4A29EEA6288CF1F"/>
                </w:placeholder>
                <w:group/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>MCO Name:</w:t>
                </w:r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MCO Name"/>
                <w:tag w:val="MCO Name"/>
                <w:id w:val="-2029632117"/>
                <w:placeholder>
                  <w:docPart w:val="42D35A0B871C490C8EF6A0834D19BE9D"/>
                </w:placeholder>
                <w:showingPlcHdr/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                                            </w:t>
                </w:r>
              </w:sdtContent>
            </w:sdt>
          </w:p>
        </w:tc>
      </w:tr>
      <w:tr w:rsidR="00DA795C" w:rsidRPr="00DA795C" w14:paraId="3B7246B8" w14:textId="77777777" w:rsidTr="006A18C9">
        <w:trPr>
          <w:trHeight w:val="340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3B7246B7" w14:textId="77777777" w:rsidR="00DA795C" w:rsidRPr="00DA795C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2086522767"/>
                <w:lock w:val="contentLocked"/>
                <w:placeholder>
                  <w:docPart w:val="317E98CB17434E06AF543B0E2E5A5EA7"/>
                </w:placeholder>
                <w:group/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>Date:</w:t>
                </w:r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Date"/>
                <w:tag w:val="Date"/>
                <w:id w:val="272912463"/>
                <w:placeholder>
                  <w:docPart w:val="B7180C8AF3554F5C8DDEAD6630AFBC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                             </w:t>
                </w:r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</w:tr>
      <w:tr w:rsidR="00DA795C" w:rsidRPr="00DA795C" w14:paraId="3B7246BA" w14:textId="77777777" w:rsidTr="006A18C9">
        <w:trPr>
          <w:trHeight w:val="457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3B7246B9" w14:textId="77777777" w:rsidR="00DA795C" w:rsidRPr="00DA795C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1540042003"/>
                <w:lock w:val="contentLocked"/>
                <w:placeholder>
                  <w:docPart w:val="C82949DEB6654964BD0ABF6A2B995D74"/>
                </w:placeholder>
                <w:group/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>Reporting Period:</w:t>
                </w:r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Date"/>
                <w:tag w:val="Date"/>
                <w:id w:val="-269785299"/>
                <w:placeholder>
                  <w:docPart w:val="5324E48388D648D2A872EEDBA5B205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                    </w:t>
                </w:r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 to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Date"/>
                <w:tag w:val="Date"/>
                <w:id w:val="-1719043232"/>
                <w:placeholder>
                  <w:docPart w:val="5E584CB93AE24F9DB442D64C66FDCE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                   </w:t>
                </w:r>
              </w:sdtContent>
            </w:sdt>
          </w:p>
        </w:tc>
      </w:tr>
      <w:tr w:rsidR="00DA795C" w:rsidRPr="00DA795C" w14:paraId="3B7246BC" w14:textId="77777777" w:rsidTr="006A18C9">
        <w:trPr>
          <w:trHeight w:val="457"/>
        </w:trPr>
        <w:tc>
          <w:tcPr>
            <w:tcW w:w="10970" w:type="dxa"/>
            <w:shd w:val="clear" w:color="auto" w:fill="EEECE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15110252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B7246BB" w14:textId="5E458B93" w:rsidR="00DA795C" w:rsidRPr="00DA795C" w:rsidRDefault="00DA795C" w:rsidP="00DA795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jc w:val="center"/>
                  <w:rPr>
                    <w:rFonts w:ascii="Calibri" w:eastAsia="Times New Roman" w:hAnsi="Calibri" w:cs="Arial"/>
                    <w:b/>
                  </w:rPr>
                </w:pPr>
                <w:r w:rsidRPr="00DA795C">
                  <w:rPr>
                    <w:rFonts w:ascii="Calibri" w:eastAsia="Times New Roman" w:hAnsi="Calibri" w:cs="Arial"/>
                    <w:b/>
                  </w:rPr>
                  <w:t>Deliverables</w:t>
                </w:r>
              </w:p>
            </w:sdtContent>
          </w:sdt>
        </w:tc>
      </w:tr>
      <w:tr w:rsidR="00DA795C" w:rsidRPr="00DA795C" w14:paraId="3B7246BE" w14:textId="77777777" w:rsidTr="006A18C9">
        <w:trPr>
          <w:cantSplit/>
          <w:trHeight w:val="304"/>
        </w:trPr>
        <w:tc>
          <w:tcPr>
            <w:tcW w:w="10970" w:type="dxa"/>
            <w:shd w:val="clear" w:color="auto" w:fill="F2F2F2" w:themeFill="background1" w:themeFillShade="F2"/>
            <w:vAlign w:val="center"/>
          </w:tcPr>
          <w:p w14:paraId="3B7246BD" w14:textId="3436DAC5" w:rsidR="00DA795C" w:rsidRPr="00DA795C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24"/>
                  <w:szCs w:val="24"/>
                </w:rPr>
                <w:alias w:val="Member Complaints (5.4.2.17)"/>
                <w:tag w:val="Member Complaints (5.4.2.17)"/>
                <w:id w:val="94018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5C" w:rsidRPr="00DA795C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A795C" w:rsidRPr="00DA795C">
              <w:rPr>
                <w:rFonts w:ascii="Calibri" w:eastAsia="Times New Roman" w:hAnsi="Calibri" w:cs="Calibri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</w:rPr>
                <w:id w:val="186061887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cs="Arial"/>
                </w:rPr>
              </w:sdtEndPr>
              <w:sdtContent>
                <w:r w:rsidR="00DA795C" w:rsidRPr="00DA795C">
                  <w:rPr>
                    <w:rFonts w:ascii="Calibri" w:eastAsia="Times New Roman" w:hAnsi="Calibri" w:cs="Calibri"/>
                    <w:b/>
                  </w:rPr>
                  <w:t xml:space="preserve"> </w:t>
                </w:r>
                <w:r w:rsidR="00DA795C" w:rsidRPr="00DA795C">
                  <w:rPr>
                    <w:rFonts w:ascii="Calibri" w:eastAsia="Times New Roman" w:hAnsi="Calibri" w:cs="Arial"/>
                    <w:b/>
                  </w:rPr>
                  <w:t>Member Complaints (UMCM 5.</w:t>
                </w:r>
                <w:r w:rsidR="00C14B51">
                  <w:rPr>
                    <w:rFonts w:ascii="Calibri" w:eastAsia="Times New Roman" w:hAnsi="Calibri" w:cs="Arial"/>
                    <w:b/>
                  </w:rPr>
                  <w:t>24.5</w:t>
                </w:r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)  (Due 45 </w:t>
                </w:r>
                <w:r w:rsidR="006A243D">
                  <w:rPr>
                    <w:rFonts w:ascii="Calibri" w:eastAsia="Times New Roman" w:hAnsi="Calibri" w:cs="Arial"/>
                    <w:b/>
                  </w:rPr>
                  <w:t>D</w:t>
                </w:r>
                <w:r w:rsidR="006A243D" w:rsidRPr="00DA795C">
                  <w:rPr>
                    <w:rFonts w:ascii="Calibri" w:eastAsia="Times New Roman" w:hAnsi="Calibri" w:cs="Arial"/>
                    <w:b/>
                  </w:rPr>
                  <w:t>ays</w:t>
                </w:r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after the end of the reporting month)</w:t>
                </w:r>
              </w:sdtContent>
            </w:sdt>
          </w:p>
        </w:tc>
      </w:tr>
      <w:tr w:rsidR="00DA795C" w:rsidRPr="00DA795C" w14:paraId="3B7246C0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1705621405"/>
              <w:lock w:val="contentLocked"/>
              <w:placeholder>
                <w:docPart w:val="833A6148B7CC4CE7BCD2A2B48CC92256"/>
              </w:placeholder>
              <w:group/>
            </w:sdtPr>
            <w:sdtEndPr/>
            <w:sdtContent>
              <w:p w14:paraId="3B7246BF" w14:textId="72F48FEA" w:rsidR="00DA795C" w:rsidRPr="00DA795C" w:rsidRDefault="00EB39B3" w:rsidP="00DA795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2134628119"/>
                    <w:lock w:val="contentLocked"/>
                    <w:placeholder>
                      <w:docPart w:val="833A6148B7CC4CE7BCD2A2B48CC92256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Performance Standard: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Performance Standard for Member Complaints"/>
                    <w:tag w:val="Performance Standard for Member Complaints"/>
                    <w:id w:val="-1322186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95C" w:rsidRPr="00DA795C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98% Resolved within 30 </w:t>
                </w:r>
                <w:r w:rsidR="009748DA">
                  <w:rPr>
                    <w:rFonts w:ascii="Calibri" w:eastAsia="Times New Roman" w:hAnsi="Calibri" w:cs="Arial"/>
                    <w:b/>
                  </w:rPr>
                  <w:t>D</w:t>
                </w:r>
                <w:r w:rsidR="009748DA" w:rsidRPr="00DA795C">
                  <w:rPr>
                    <w:rFonts w:ascii="Calibri" w:eastAsia="Times New Roman" w:hAnsi="Calibri" w:cs="Arial"/>
                    <w:b/>
                  </w:rPr>
                  <w:t>ays</w:t>
                </w:r>
              </w:p>
            </w:sdtContent>
          </w:sdt>
          <w:p w14:paraId="74C8FB59" w14:textId="77777777" w:rsidR="59F39D92" w:rsidRDefault="59F39D92"/>
        </w:tc>
      </w:tr>
      <w:tr w:rsidR="00DA795C" w:rsidRPr="00DA795C" w14:paraId="3B7246C3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3B7246C1" w14:textId="4592BFD3" w:rsidR="00DA795C" w:rsidRPr="00457697" w:rsidRDefault="00EB39B3" w:rsidP="00677D66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1837184744"/>
                <w:lock w:val="contentLocked"/>
                <w:placeholder>
                  <w:docPart w:val="76648B499A154EFEADC927E8A8B8EB2A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995483017"/>
                    <w:lock w:val="contentLocked"/>
                    <w:placeholder>
                      <w:docPart w:val="343BEA328D364E8AA39A3935003FF8AD"/>
                    </w:placeholder>
                    <w:group/>
                  </w:sdtPr>
                  <w:sdtEndPr/>
                  <w:sdtConten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>Program:</w:t>
                    </w:r>
                  </w:sdtContent>
                </w:sdt>
              </w:sdtContent>
            </w:sdt>
            <w:sdt>
              <w:sdtPr>
                <w:rPr>
                  <w:rFonts w:ascii="Calibri" w:eastAsia="Times New Roman" w:hAnsi="Calibri" w:cs="Arial"/>
                  <w:b/>
                </w:rPr>
                <w:id w:val="14037213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A795C"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"/>
                    <w:tag w:val="STAR"/>
                    <w:id w:val="-1740014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95C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DA795C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778704834"/>
                    <w:lock w:val="contentLocked"/>
                    <w:placeholder>
                      <w:docPart w:val="CF1ECB9573BF44F0979C848F2CBBF527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972859928"/>
                        <w:lock w:val="contentLocked"/>
                        <w:placeholder>
                          <w:docPart w:val="343BEA328D364E8AA39A3935003FF8AD"/>
                        </w:placeholder>
                        <w:group/>
                      </w:sdtPr>
                      <w:sdtEndPr/>
                      <w:sdtContent>
                        <w:r w:rsidR="00DA795C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+PLUS"/>
                        <w:tag w:val="STAR+PLUS"/>
                        <w:id w:val="4579978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A795C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55074681"/>
                        <w:lock w:val="contentLocked"/>
                        <w:placeholder>
                          <w:docPart w:val="343BEA328D364E8AA39A3935003FF8AD"/>
                        </w:placeholder>
                        <w:group/>
                      </w:sdtPr>
                      <w:sdtEndPr/>
                      <w:sdtContent>
                        <w:r w:rsidR="00DA795C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STAR+PLUS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Health"/>
                        <w:tag w:val="STAR Health"/>
                        <w:id w:val="-1678724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A795C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362092044"/>
                        <w:lock w:val="contentLocked"/>
                        <w:placeholder>
                          <w:docPart w:val="343BEA328D364E8AA39A3935003FF8AD"/>
                        </w:placeholder>
                        <w:group/>
                      </w:sdtPr>
                      <w:sdtEndPr/>
                      <w:sdtContent>
                        <w:r w:rsidR="00DA795C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Health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Kids"/>
                        <w:tag w:val="STAR Kids"/>
                        <w:id w:val="-16057262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A795C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72155436"/>
                        <w:lock w:val="contentLocked"/>
                        <w:placeholder>
                          <w:docPart w:val="343BEA328D364E8AA39A3935003FF8AD"/>
                        </w:placeholder>
                        <w:group/>
                      </w:sdtPr>
                      <w:sdtEndPr/>
                      <w:sdtContent>
                        <w:r w:rsidR="00DA795C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Kids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"/>
                        <w:tag w:val="CHIP"/>
                        <w:id w:val="2722131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A795C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799413550"/>
                        <w:lock w:val="contentLocked"/>
                        <w:placeholder>
                          <w:docPart w:val="343BEA328D364E8AA39A3935003FF8AD"/>
                        </w:placeholder>
                        <w:group/>
                      </w:sdtPr>
                      <w:sdtEndPr/>
                      <w:sdtContent>
                        <w:r w:rsidR="00DA795C" w:rsidRPr="00457697">
                          <w:rPr>
                            <w:rFonts w:ascii="Calibri" w:eastAsia="Times New Roman" w:hAnsi="Calibri" w:cs="Arial"/>
                            <w:b/>
                          </w:rPr>
                          <w:t>CHIP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 Dental"/>
                        <w:tag w:val="CHIP Dental"/>
                        <w:id w:val="12893967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A795C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CHIP Dental</w:t>
                    </w:r>
                    <w:r w:rsidR="00DA795C">
                      <w:rPr>
                        <w:rFonts w:ascii="Calibri" w:eastAsia="Times New Roman" w:hAnsi="Calibri" w:cs="Arial"/>
                        <w:b/>
                      </w:rPr>
                      <w:t xml:space="preserve"> Services</w:t>
                    </w:r>
                  </w:sdtContent>
                </w:sdt>
              </w:sdtContent>
            </w:sdt>
          </w:p>
          <w:p w14:paraId="3B7246C2" w14:textId="1F4B4665" w:rsidR="00DA795C" w:rsidRPr="00457697" w:rsidRDefault="00EB39B3" w:rsidP="00677D66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12698875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A795C" w:rsidRPr="00457697">
                  <w:rPr>
                    <w:rFonts w:ascii="Calibri" w:eastAsia="Times New Roman" w:hAnsi="Calibri" w:cs="Arial"/>
                    <w:b/>
                  </w:rPr>
                  <w:t xml:space="preserve">             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916384040"/>
                    <w:lock w:val="contentLocked"/>
                    <w:placeholder>
                      <w:docPart w:val="CF1ECB9573BF44F0979C848F2CBBF527"/>
                    </w:placeholder>
                    <w:group/>
                  </w:sdtPr>
                  <w:sdtEndPr/>
                  <w:sdtConten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MMP"/>
                        <w:tag w:val="MMP"/>
                        <w:id w:val="7491653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A795C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537477217"/>
                        <w:lock w:val="contentLocked"/>
                        <w:placeholder>
                          <w:docPart w:val="343BEA328D364E8AA39A3935003FF8AD"/>
                        </w:placeholder>
                        <w:group/>
                      </w:sdtPr>
                      <w:sdtEndPr/>
                      <w:sdtContent>
                        <w:r w:rsidR="00DA795C" w:rsidRPr="00457697">
                          <w:rPr>
                            <w:rFonts w:ascii="Calibri" w:eastAsia="Times New Roman" w:hAnsi="Calibri" w:cs="Arial"/>
                            <w:b/>
                          </w:rPr>
                          <w:t>MMP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ldren's Medical Dental Service"/>
                        <w:tag w:val="Children's Medical Dental Service"/>
                        <w:id w:val="7566398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A795C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DA795C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Children’s Medicaid Dental Service</w:t>
                    </w:r>
                    <w:r w:rsidR="00DA795C">
                      <w:rPr>
                        <w:rFonts w:ascii="Calibri" w:eastAsia="Times New Roman" w:hAnsi="Calibri" w:cs="Arial"/>
                        <w:b/>
                      </w:rPr>
                      <w:t>s</w:t>
                    </w:r>
                  </w:sdtContent>
                </w:sdt>
              </w:sdtContent>
            </w:sdt>
            <w:r w:rsidR="00DA795C" w:rsidRPr="00457697">
              <w:rPr>
                <w:rFonts w:ascii="Calibri" w:eastAsia="Times New Roman" w:hAnsi="Calibri" w:cs="Arial"/>
                <w:b/>
              </w:rPr>
              <w:t xml:space="preserve">        </w:t>
            </w:r>
          </w:p>
        </w:tc>
      </w:tr>
      <w:tr w:rsidR="00DA795C" w:rsidRPr="00DA795C" w14:paraId="3B7246C5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1054428212"/>
              <w:lock w:val="contentLocked"/>
              <w:placeholder>
                <w:docPart w:val="97B81C5A51C34716B99BF8EED87D5720"/>
              </w:placeholder>
              <w:group/>
            </w:sdtPr>
            <w:sdtEndPr/>
            <w:sdtContent>
              <w:p w14:paraId="3B7246C4" w14:textId="77777777" w:rsidR="00DA795C" w:rsidRPr="00DA795C" w:rsidRDefault="00EB39B3" w:rsidP="00DA795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79433429"/>
                    <w:lock w:val="contentLocked"/>
                    <w:placeholder>
                      <w:docPart w:val="E8649F9C15814C83B3B889DF3016F367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Service Delivery Area(s):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ervice Delivery Area(s)"/>
                    <w:tag w:val="Service Delivery Area(s)"/>
                    <w:id w:val="-810946759"/>
                    <w:placeholder>
                      <w:docPart w:val="8AEDB77D4D664A39817164DC8BDC5158"/>
                    </w:placeholder>
                    <w:showingPlcHdr/>
                    <w:text w:multiLine="1"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</w:rPr>
                      <w:t xml:space="preserve">                                          </w:t>
                    </w:r>
                  </w:sdtContent>
                </w:sdt>
              </w:p>
            </w:sdtContent>
          </w:sdt>
          <w:p w14:paraId="68976952" w14:textId="77777777" w:rsidR="59F39D92" w:rsidRDefault="59F39D92"/>
        </w:tc>
      </w:tr>
      <w:tr w:rsidR="00DA795C" w:rsidRPr="00DA795C" w14:paraId="3B7246C9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3B7246C6" w14:textId="77777777" w:rsidR="00DA795C" w:rsidRPr="00DA795C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2147166133"/>
                <w:lock w:val="contentLocked"/>
                <w:placeholder>
                  <w:docPart w:val="49BA36397FE844F28480987E662918D2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1308204863"/>
                    <w:lock w:val="contentLocked"/>
                    <w:placeholder>
                      <w:docPart w:val="49BA36397FE844F28480987E662918D2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Cause of Non-compliance/Corrective Action Taken (Include the top 3 reasons for Substantiated Complaints &amp; provide an explanation if complaints increased 10% or more from the previous reporting period):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ause of Non-compliance/Corrective Action Taken"/>
                    <w:tag w:val="Cause of Non-compliance/Corrective Action Taken"/>
                    <w:id w:val="-1224984802"/>
                    <w:placeholder>
                      <w:docPart w:val="F0062BB0CCF94664A9269E78A19532E1"/>
                    </w:placeholder>
                    <w:showingPlcHdr/>
                    <w:text w:multiLine="1"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</w:rPr>
                      <w:t xml:space="preserve">                                                      </w:t>
                    </w:r>
                  </w:sdtContent>
                </w:sdt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</w:t>
            </w:r>
          </w:p>
          <w:p w14:paraId="3B7246C7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B7246C8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DA795C" w:rsidRPr="00DA795C" w14:paraId="3B7246CE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703708447"/>
              <w:lock w:val="contentLocked"/>
              <w:placeholder>
                <w:docPart w:val="898EE20EC06049979A3D5B894C3A2A26"/>
              </w:placeholder>
              <w:group/>
            </w:sdtPr>
            <w:sdtEndPr/>
            <w:sdtContent>
              <w:p w14:paraId="3B7246CA" w14:textId="77777777" w:rsidR="00DA795C" w:rsidRPr="00DA795C" w:rsidRDefault="00EB39B3" w:rsidP="00DA795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456863823"/>
                    <w:lock w:val="contentLocked"/>
                    <w:placeholder>
                      <w:docPart w:val="DCD9185ED74F4A2095B091AEB249AB55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MCCO Comments: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CCO Comments"/>
                    <w:tag w:val="MCCO Comments"/>
                    <w:id w:val="-10158123"/>
                    <w:placeholder>
                      <w:docPart w:val="595069ABE2E34BC2B3FC3807318DA11C"/>
                    </w:placeholder>
                    <w:showingPlcHdr/>
                    <w:text w:multiLine="1"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</w:rPr>
                      <w:t xml:space="preserve">                                     </w:t>
                    </w:r>
                  </w:sdtContent>
                </w:sdt>
              </w:p>
            </w:sdtContent>
          </w:sdt>
          <w:p w14:paraId="3B7246CB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B7246CC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B7246CD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DA795C" w:rsidRPr="00DA795C" w14:paraId="3B7246D0" w14:textId="77777777" w:rsidTr="006A18C9">
        <w:trPr>
          <w:cantSplit/>
          <w:trHeight w:val="304"/>
        </w:trPr>
        <w:tc>
          <w:tcPr>
            <w:tcW w:w="10970" w:type="dxa"/>
            <w:shd w:val="clear" w:color="auto" w:fill="F2F2F2" w:themeFill="background1" w:themeFillShade="F2"/>
            <w:vAlign w:val="center"/>
          </w:tcPr>
          <w:p w14:paraId="3B7246CF" w14:textId="2288CD07" w:rsidR="00DA795C" w:rsidRPr="00DA795C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24"/>
                  <w:szCs w:val="24"/>
                </w:rPr>
                <w:alias w:val="Provider Complaints (5.4.2.18)"/>
                <w:tag w:val="Provider Complaints (5.4.2.18)"/>
                <w:id w:val="170744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56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36312761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Provider Complaints (UMCM 5.</w:t>
                </w:r>
                <w:r w:rsidR="00D03754">
                  <w:rPr>
                    <w:rFonts w:ascii="Calibri" w:eastAsia="Times New Roman" w:hAnsi="Calibri" w:cs="Arial"/>
                    <w:b/>
                  </w:rPr>
                  <w:t>24.5</w:t>
                </w:r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)  (Due 45 </w:t>
                </w:r>
                <w:r w:rsidR="00111F05">
                  <w:rPr>
                    <w:rFonts w:ascii="Calibri" w:eastAsia="Times New Roman" w:hAnsi="Calibri" w:cs="Arial"/>
                    <w:b/>
                  </w:rPr>
                  <w:t>D</w:t>
                </w:r>
                <w:r w:rsidR="00111F05" w:rsidRPr="00DA795C">
                  <w:rPr>
                    <w:rFonts w:ascii="Calibri" w:eastAsia="Times New Roman" w:hAnsi="Calibri" w:cs="Arial"/>
                    <w:b/>
                  </w:rPr>
                  <w:t>ays</w:t>
                </w:r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after the end of the reporting month)</w:t>
                </w:r>
              </w:sdtContent>
            </w:sdt>
          </w:p>
        </w:tc>
      </w:tr>
      <w:tr w:rsidR="00DA795C" w:rsidRPr="00DA795C" w14:paraId="3B7246D2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820033391"/>
              <w:lock w:val="contentLocked"/>
              <w:placeholder>
                <w:docPart w:val="3BCC071615C7478581C61009A0844CC9"/>
              </w:placeholder>
              <w:group/>
            </w:sdtPr>
            <w:sdtEndPr/>
            <w:sdtContent>
              <w:p w14:paraId="3B7246D1" w14:textId="226880AF" w:rsidR="00DA795C" w:rsidRPr="00DA795C" w:rsidRDefault="00EB39B3" w:rsidP="00DA795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Calibri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196769031"/>
                    <w:lock w:val="contentLocked"/>
                    <w:placeholder>
                      <w:docPart w:val="3BCC071615C7478581C61009A0844CC9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Performance Standard: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Performance Standard for Provider Complaints"/>
                    <w:tag w:val="Performance Standard for Provider Complaints"/>
                    <w:id w:val="7259571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95C" w:rsidRPr="00DA795C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98% Resolved within 30 </w:t>
                </w:r>
                <w:r w:rsidR="009748DA">
                  <w:rPr>
                    <w:rFonts w:ascii="Calibri" w:eastAsia="Times New Roman" w:hAnsi="Calibri" w:cs="Arial"/>
                    <w:b/>
                  </w:rPr>
                  <w:t>D</w:t>
                </w:r>
                <w:r w:rsidR="009748DA" w:rsidRPr="00DA795C">
                  <w:rPr>
                    <w:rFonts w:ascii="Calibri" w:eastAsia="Times New Roman" w:hAnsi="Calibri" w:cs="Arial"/>
                    <w:b/>
                  </w:rPr>
                  <w:t>ays</w:t>
                </w:r>
              </w:p>
            </w:sdtContent>
          </w:sdt>
          <w:p w14:paraId="1BCEEC5D" w14:textId="77777777" w:rsidR="59F39D92" w:rsidRDefault="59F39D92"/>
        </w:tc>
      </w:tr>
      <w:tr w:rsidR="00B90E56" w:rsidRPr="00DA795C" w14:paraId="3B7246D5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7D77A992" w14:textId="77777777" w:rsidR="00B90E56" w:rsidRPr="00457697" w:rsidRDefault="00EB39B3" w:rsidP="00677D66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1205148948"/>
                <w:lock w:val="contentLocked"/>
                <w:placeholder>
                  <w:docPart w:val="EA6CBFC1E8974121B2B399BB6BD9C0EA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432361070"/>
                    <w:lock w:val="contentLocked"/>
                    <w:placeholder>
                      <w:docPart w:val="3F443B0E136F4025ABF10DCD129996C8"/>
                    </w:placeholder>
                    <w:group/>
                  </w:sdtPr>
                  <w:sdtEndPr/>
                  <w:sdtConten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>Program:</w:t>
                    </w:r>
                  </w:sdtContent>
                </w:sdt>
              </w:sdtContent>
            </w:sdt>
            <w:sdt>
              <w:sdtPr>
                <w:rPr>
                  <w:rFonts w:ascii="Calibri" w:eastAsia="Times New Roman" w:hAnsi="Calibri" w:cs="Arial"/>
                  <w:b/>
                </w:rPr>
                <w:id w:val="-2002184297"/>
                <w:lock w:val="contentLocked"/>
                <w:placeholder>
                  <w:docPart w:val="2785CA3602F74747A3140F24E3F0A7DC"/>
                </w:placeholder>
                <w:group/>
              </w:sdtPr>
              <w:sdtEndPr/>
              <w:sdtContent>
                <w:r w:rsidR="00B90E56"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"/>
                    <w:tag w:val="STAR"/>
                    <w:id w:val="955063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E56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B90E56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4828293"/>
                    <w:lock w:val="contentLocked"/>
                    <w:placeholder>
                      <w:docPart w:val="E41043CCD503422CAD0C388ACB6F8F64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608734824"/>
                        <w:lock w:val="contentLocked"/>
                        <w:placeholder>
                          <w:docPart w:val="3F443B0E136F4025ABF10DCD129996C8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+PLUS"/>
                        <w:tag w:val="STAR+PLUS"/>
                        <w:id w:val="6474001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426109493"/>
                        <w:lock w:val="contentLocked"/>
                        <w:placeholder>
                          <w:docPart w:val="3F443B0E136F4025ABF10DCD129996C8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STAR+PLUS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Health"/>
                        <w:tag w:val="STAR Health"/>
                        <w:id w:val="-634867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318837073"/>
                        <w:lock w:val="contentLocked"/>
                        <w:placeholder>
                          <w:docPart w:val="3F443B0E136F4025ABF10DCD129996C8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Health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Kids"/>
                        <w:tag w:val="STAR Kids"/>
                        <w:id w:val="4302425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415466556"/>
                        <w:lock w:val="contentLocked"/>
                        <w:placeholder>
                          <w:docPart w:val="3F443B0E136F4025ABF10DCD129996C8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Kids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"/>
                        <w:tag w:val="CHIP"/>
                        <w:id w:val="5275310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484897109"/>
                        <w:lock w:val="contentLocked"/>
                        <w:placeholder>
                          <w:docPart w:val="3F443B0E136F4025ABF10DCD129996C8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CHIP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 Dental"/>
                        <w:tag w:val="CHIP Dental"/>
                        <w:id w:val="-13177220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CHIP Dental</w:t>
                    </w:r>
                    <w:r w:rsidR="00B90E56">
                      <w:rPr>
                        <w:rFonts w:ascii="Calibri" w:eastAsia="Times New Roman" w:hAnsi="Calibri" w:cs="Arial"/>
                        <w:b/>
                      </w:rPr>
                      <w:t xml:space="preserve"> Services</w:t>
                    </w:r>
                  </w:sdtContent>
                </w:sdt>
              </w:sdtContent>
            </w:sdt>
          </w:p>
          <w:p w14:paraId="3B7246D4" w14:textId="72B13A8D" w:rsidR="00B90E56" w:rsidRPr="00457697" w:rsidRDefault="00EB39B3" w:rsidP="00677D66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1929194581"/>
                <w:lock w:val="contentLocked"/>
                <w:placeholder>
                  <w:docPart w:val="2785CA3602F74747A3140F24E3F0A7DC"/>
                </w:placeholder>
                <w:group/>
              </w:sdtPr>
              <w:sdtEndPr/>
              <w:sdtContent>
                <w:r w:rsidR="00B90E56" w:rsidRPr="00457697">
                  <w:rPr>
                    <w:rFonts w:ascii="Calibri" w:eastAsia="Times New Roman" w:hAnsi="Calibri" w:cs="Arial"/>
                    <w:b/>
                  </w:rPr>
                  <w:t xml:space="preserve">             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405677274"/>
                    <w:lock w:val="contentLocked"/>
                    <w:placeholder>
                      <w:docPart w:val="E41043CCD503422CAD0C388ACB6F8F64"/>
                    </w:placeholder>
                    <w:group/>
                  </w:sdtPr>
                  <w:sdtEndPr/>
                  <w:sdtConten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MMP"/>
                        <w:tag w:val="MMP"/>
                        <w:id w:val="8426697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116786294"/>
                        <w:lock w:val="contentLocked"/>
                        <w:placeholder>
                          <w:docPart w:val="3F443B0E136F4025ABF10DCD129996C8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MMP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ldren's Medical Dental Service"/>
                        <w:tag w:val="Children's Medical Dental Service"/>
                        <w:id w:val="-6146763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Children’s Medicaid Dental Service</w:t>
                    </w:r>
                    <w:r w:rsidR="00B90E56">
                      <w:rPr>
                        <w:rFonts w:ascii="Calibri" w:eastAsia="Times New Roman" w:hAnsi="Calibri" w:cs="Arial"/>
                        <w:b/>
                      </w:rPr>
                      <w:t>s</w:t>
                    </w:r>
                  </w:sdtContent>
                </w:sdt>
              </w:sdtContent>
            </w:sdt>
            <w:r w:rsidR="00B90E56" w:rsidRPr="00457697">
              <w:rPr>
                <w:rFonts w:ascii="Calibri" w:eastAsia="Times New Roman" w:hAnsi="Calibri" w:cs="Arial"/>
                <w:b/>
              </w:rPr>
              <w:t xml:space="preserve">        </w:t>
            </w:r>
          </w:p>
        </w:tc>
      </w:tr>
      <w:tr w:rsidR="00DA795C" w:rsidRPr="00DA795C" w14:paraId="3B7246D7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596989250"/>
              <w:lock w:val="contentLocked"/>
              <w:placeholder>
                <w:docPart w:val="FD891F395B1F4BED9D77F075068934DD"/>
              </w:placeholder>
              <w:group/>
            </w:sdtPr>
            <w:sdtEndPr/>
            <w:sdtContent>
              <w:p w14:paraId="3B7246D6" w14:textId="77777777" w:rsidR="00DA795C" w:rsidRPr="00DA795C" w:rsidRDefault="00EB39B3" w:rsidP="00DA795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48970966"/>
                    <w:lock w:val="contentLocked"/>
                    <w:placeholder>
                      <w:docPart w:val="8D817C6BE48C4928978A85AF0BEC7B70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Service Delivery Area(s):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ervice Delivery Area(s)"/>
                    <w:tag w:val="Service Delivery Area(s)"/>
                    <w:id w:val="1599148139"/>
                    <w:placeholder>
                      <w:docPart w:val="78AF26B359E74CD7A1266D36499854C7"/>
                    </w:placeholder>
                    <w:showingPlcHdr/>
                    <w:text w:multiLine="1"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</w:rPr>
                      <w:t xml:space="preserve">                                          </w:t>
                    </w:r>
                  </w:sdtContent>
                </w:sdt>
              </w:p>
            </w:sdtContent>
          </w:sdt>
          <w:p w14:paraId="02A7A4CA" w14:textId="77777777" w:rsidR="59F39D92" w:rsidRDefault="59F39D92"/>
        </w:tc>
      </w:tr>
      <w:tr w:rsidR="00DA795C" w:rsidRPr="00DA795C" w14:paraId="3B7246DC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667444415"/>
              <w:lock w:val="contentLocked"/>
              <w:placeholder>
                <w:docPart w:val="82AD14CC5BF04593A09B0BD72C24B058"/>
              </w:placeholder>
              <w:group/>
            </w:sdtPr>
            <w:sdtEndPr/>
            <w:sdtContent>
              <w:p w14:paraId="3B7246D8" w14:textId="77777777" w:rsidR="00DA795C" w:rsidRPr="00DA795C" w:rsidRDefault="00EB39B3" w:rsidP="00DA795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710994921"/>
                    <w:lock w:val="contentLocked"/>
                    <w:placeholder>
                      <w:docPart w:val="82AD14CC5BF04593A09B0BD72C24B058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Cause of Non-compliance/Corrective Action Taken (Include the top 3 reasons for Substantiated Complaints &amp; provide an explanation if complaints increased 10% or more from the previous reporting period):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ause of Non-compliance/Corrective Action Taken"/>
                    <w:tag w:val="Cause of Non-compliance/Corrective Action Taken"/>
                    <w:id w:val="435102500"/>
                    <w:placeholder>
                      <w:docPart w:val="E680FA4D98D84D55A12BC34EFD720296"/>
                    </w:placeholder>
                    <w:showingPlcHdr/>
                    <w:text w:multiLine="1"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</w:rPr>
                      <w:t xml:space="preserve">                                                      </w:t>
                    </w:r>
                  </w:sdtContent>
                </w:sdt>
              </w:p>
            </w:sdtContent>
          </w:sdt>
          <w:p w14:paraId="3B7246D9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B7246DA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B7246DB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DA795C" w:rsidRPr="00DA795C" w14:paraId="3B7246E1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1301579802"/>
              <w:lock w:val="contentLocked"/>
              <w:placeholder>
                <w:docPart w:val="48145435C1AB452BA9D5C12E007C58C6"/>
              </w:placeholder>
              <w:group/>
            </w:sdtPr>
            <w:sdtEndPr/>
            <w:sdtContent>
              <w:p w14:paraId="3B7246DD" w14:textId="77777777" w:rsidR="00DA795C" w:rsidRPr="00DA795C" w:rsidRDefault="00EB39B3" w:rsidP="00DA795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1002468731"/>
                    <w:lock w:val="contentLocked"/>
                    <w:placeholder>
                      <w:docPart w:val="8395166E522647898D8CBCC6EE435292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MCCO Comments: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CCO Comments"/>
                    <w:tag w:val="MCCO Comments"/>
                    <w:id w:val="521590481"/>
                    <w:placeholder>
                      <w:docPart w:val="ED3A243619A14A8BA0EBD557A4B37E38"/>
                    </w:placeholder>
                    <w:showingPlcHdr/>
                    <w:text w:multiLine="1"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</w:rPr>
                      <w:t xml:space="preserve">                                     </w:t>
                    </w:r>
                  </w:sdtContent>
                </w:sdt>
              </w:p>
            </w:sdtContent>
          </w:sdt>
          <w:p w14:paraId="3B7246DE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B7246DF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B7246E0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DA795C" w:rsidRPr="00DA795C" w14:paraId="3B7246E3" w14:textId="77777777" w:rsidTr="006A18C9">
        <w:trPr>
          <w:cantSplit/>
          <w:trHeight w:val="304"/>
        </w:trPr>
        <w:tc>
          <w:tcPr>
            <w:tcW w:w="10970" w:type="dxa"/>
            <w:shd w:val="clear" w:color="auto" w:fill="F2F2F2" w:themeFill="background1" w:themeFillShade="F2"/>
            <w:vAlign w:val="center"/>
          </w:tcPr>
          <w:p w14:paraId="3B7246E2" w14:textId="4E9F80CA" w:rsidR="00DA795C" w:rsidRPr="00DA795C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24"/>
                  <w:szCs w:val="24"/>
                </w:rPr>
                <w:alias w:val="Member Appeals (UMCM 5.4.2.19)"/>
                <w:tag w:val="Member Appeals (UMCM 5.4.2.19)"/>
                <w:id w:val="-9925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161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37923901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Member Appeals (UMCM 5.</w:t>
                </w:r>
                <w:r w:rsidR="00D03754">
                  <w:rPr>
                    <w:rFonts w:ascii="Calibri" w:eastAsia="Times New Roman" w:hAnsi="Calibri" w:cs="Arial"/>
                    <w:b/>
                  </w:rPr>
                  <w:t>24.6)</w:t>
                </w:r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(Due 45 </w:t>
                </w:r>
                <w:r w:rsidR="00B81182">
                  <w:rPr>
                    <w:rFonts w:ascii="Calibri" w:eastAsia="Times New Roman" w:hAnsi="Calibri" w:cs="Arial"/>
                    <w:b/>
                  </w:rPr>
                  <w:t>D</w:t>
                </w:r>
                <w:r w:rsidR="00B81182" w:rsidRPr="00DA795C">
                  <w:rPr>
                    <w:rFonts w:ascii="Calibri" w:eastAsia="Times New Roman" w:hAnsi="Calibri" w:cs="Arial"/>
                    <w:b/>
                  </w:rPr>
                  <w:t>ays</w:t>
                </w:r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after the end of the reporting month)</w:t>
                </w:r>
              </w:sdtContent>
            </w:sdt>
          </w:p>
        </w:tc>
      </w:tr>
      <w:tr w:rsidR="00DA795C" w:rsidRPr="00DA795C" w14:paraId="3B7246E7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3B7246E4" w14:textId="77777777" w:rsidR="00DA795C" w:rsidRPr="00DA795C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1817293122"/>
                <w:lock w:val="contentLocked"/>
                <w:placeholder>
                  <w:docPart w:val="96987D16FD87459C84B9AC5FBAC2E91F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1972245781"/>
                    <w:lock w:val="contentLocked"/>
                    <w:placeholder>
                      <w:docPart w:val="96987D16FD87459C84B9AC5FBAC2E91F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Performance Standard:</w:t>
                    </w:r>
                  </w:sdtContent>
                </w:sdt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 </w:t>
            </w:r>
          </w:p>
          <w:sdt>
            <w:sdtPr>
              <w:rPr>
                <w:rFonts w:ascii="Calibri" w:eastAsia="Times New Roman" w:hAnsi="Calibri" w:cs="Arial"/>
                <w:b/>
              </w:rPr>
              <w:id w:val="116347032"/>
              <w:lock w:val="contentLocked"/>
              <w:placeholder>
                <w:docPart w:val="96987D16FD87459C84B9AC5FBAC2E91F"/>
              </w:placeholder>
              <w:group/>
            </w:sdtPr>
            <w:sdtEndPr/>
            <w:sdtContent>
              <w:p w14:paraId="3B7246E5" w14:textId="77777777" w:rsidR="00DA795C" w:rsidRPr="00DA795C" w:rsidRDefault="00EB39B3" w:rsidP="00DA795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Performance Standard for Member Appeals"/>
                    <w:tag w:val="Performance Standard for Member Appeals"/>
                    <w:id w:val="-784421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95C" w:rsidRPr="00DA795C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679088236"/>
                    <w:lock w:val="contentLocked"/>
                    <w:placeholder>
                      <w:docPart w:val="96987D16FD87459C84B9AC5FBAC2E91F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98% 1 Day Appeals Resolved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Performance Standard for Member Appeals"/>
                    <w:tag w:val="Performance Standard for Member Appeals"/>
                    <w:id w:val="3900136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95C" w:rsidRPr="00DA795C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528646178"/>
                    <w:lock w:val="contentLocked"/>
                    <w:placeholder>
                      <w:docPart w:val="96987D16FD87459C84B9AC5FBAC2E91F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 xml:space="preserve">  98% 72 Hour Appeals Resolved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Performance Standard for Member Appeals"/>
                    <w:tag w:val="Performance Standard for Member Appeals"/>
                    <w:id w:val="1829861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95C" w:rsidRPr="00DA795C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084986314"/>
                    <w:lock w:val="contentLocked"/>
                    <w:placeholder>
                      <w:docPart w:val="96987D16FD87459C84B9AC5FBAC2E91F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98% 30 Day Appeals Resolved</w:t>
                    </w:r>
                  </w:sdtContent>
                </w:sdt>
              </w:p>
            </w:sdtContent>
          </w:sdt>
          <w:p w14:paraId="3B7246E6" w14:textId="77777777" w:rsidR="00DA795C" w:rsidRPr="00DA795C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alias w:val="Performance Standard for Member Appeals"/>
                <w:tag w:val="Performance Standard for Member Appeals"/>
                <w:id w:val="19011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5C" w:rsidRPr="00DA795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1441443155"/>
                <w:lock w:val="contentLocked"/>
                <w:placeholder>
                  <w:docPart w:val="96987D16FD87459C84B9AC5FBAC2E91F"/>
                </w:placeholder>
                <w:group/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>98% 72 Hour Appeals with 14 Day Extension Resolved</w:t>
                </w:r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  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Performance Standard for Member Appeals"/>
                <w:tag w:val="Performance Standard for Member Appeals"/>
                <w:id w:val="-15334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5C" w:rsidRPr="00DA795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539556700"/>
                <w:lock w:val="contentLocked"/>
                <w:placeholder>
                  <w:docPart w:val="96987D16FD87459C84B9AC5FBAC2E91F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5551806"/>
                    <w:lock w:val="contentLocked"/>
                    <w:placeholder>
                      <w:docPart w:val="96987D16FD87459C84B9AC5FBAC2E91F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98% 30 Day Appeals with 14 Day Extension</w:t>
                    </w:r>
                  </w:sdtContent>
                </w:sdt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1827852015"/>
                <w:lock w:val="contentLocked"/>
                <w:placeholder>
                  <w:docPart w:val="96987D16FD87459C84B9AC5FBAC2E91F"/>
                </w:placeholder>
                <w:group/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>Resolved</w:t>
                </w:r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                  </w:t>
            </w:r>
          </w:p>
        </w:tc>
      </w:tr>
      <w:tr w:rsidR="00B90E56" w:rsidRPr="00DA795C" w14:paraId="3B7246EA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4C85663A" w14:textId="3527E44F" w:rsidR="00B90E56" w:rsidRPr="00457697" w:rsidRDefault="00EB39B3" w:rsidP="00677D66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1269972336"/>
                <w:lock w:val="contentLocked"/>
                <w:placeholder>
                  <w:docPart w:val="A1D3C63547164CA6938AE6DCB101D23E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869956299"/>
                    <w:lock w:val="contentLocked"/>
                    <w:placeholder>
                      <w:docPart w:val="52C415B3FEDD4E548B603A95C993D19A"/>
                    </w:placeholder>
                    <w:group/>
                  </w:sdtPr>
                  <w:sdtEndPr/>
                  <w:sdtConten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>Program:</w:t>
                    </w:r>
                  </w:sdtContent>
                </w:sdt>
              </w:sdtContent>
            </w:sdt>
            <w:sdt>
              <w:sdtPr>
                <w:rPr>
                  <w:rFonts w:ascii="Calibri" w:eastAsia="Times New Roman" w:hAnsi="Calibri" w:cs="Arial"/>
                  <w:b/>
                </w:rPr>
                <w:id w:val="130765527"/>
                <w:lock w:val="contentLocked"/>
                <w:placeholder>
                  <w:docPart w:val="7CBE12F1FD4B4D5AB43283B10D176A63"/>
                </w:placeholder>
                <w:group/>
              </w:sdtPr>
              <w:sdtEndPr/>
              <w:sdtContent>
                <w:r w:rsidR="00B90E56"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"/>
                    <w:tag w:val="STAR"/>
                    <w:id w:val="1640771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623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B90E56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021783126"/>
                    <w:lock w:val="contentLocked"/>
                    <w:placeholder>
                      <w:docPart w:val="2D598DEAFF014D0CB0EA1AD20424769C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2034760411"/>
                        <w:lock w:val="contentLocked"/>
                        <w:placeholder>
                          <w:docPart w:val="52C415B3FEDD4E548B603A95C993D19A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+PLUS"/>
                        <w:tag w:val="STAR+PLUS"/>
                        <w:id w:val="3240972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343513702"/>
                        <w:lock w:val="contentLocked"/>
                        <w:placeholder>
                          <w:docPart w:val="52C415B3FEDD4E548B603A95C993D19A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STAR+PLUS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Health"/>
                        <w:tag w:val="STAR Health"/>
                        <w:id w:val="1210406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378658814"/>
                        <w:lock w:val="contentLocked"/>
                        <w:placeholder>
                          <w:docPart w:val="52C415B3FEDD4E548B603A95C993D19A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Health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Kids"/>
                        <w:tag w:val="STAR Kids"/>
                        <w:id w:val="-9847779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986038250"/>
                        <w:lock w:val="contentLocked"/>
                        <w:placeholder>
                          <w:docPart w:val="52C415B3FEDD4E548B603A95C993D19A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Kids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"/>
                        <w:tag w:val="CHIP"/>
                        <w:id w:val="9835862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79061699"/>
                        <w:lock w:val="contentLocked"/>
                        <w:placeholder>
                          <w:docPart w:val="52C415B3FEDD4E548B603A95C993D19A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CHIP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 Dental"/>
                        <w:tag w:val="CHIP Dental"/>
                        <w:id w:val="-18688331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CHIP Dental</w:t>
                    </w:r>
                    <w:r w:rsidR="00B90E56">
                      <w:rPr>
                        <w:rFonts w:ascii="Calibri" w:eastAsia="Times New Roman" w:hAnsi="Calibri" w:cs="Arial"/>
                        <w:b/>
                      </w:rPr>
                      <w:t xml:space="preserve"> Services</w:t>
                    </w:r>
                  </w:sdtContent>
                </w:sdt>
              </w:sdtContent>
            </w:sdt>
          </w:p>
          <w:p w14:paraId="3B7246E9" w14:textId="34AF95D7" w:rsidR="00B90E56" w:rsidRPr="00457697" w:rsidRDefault="00EB39B3" w:rsidP="00677D66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2091836601"/>
                <w:lock w:val="contentLocked"/>
                <w:placeholder>
                  <w:docPart w:val="7CBE12F1FD4B4D5AB43283B10D176A63"/>
                </w:placeholder>
                <w:group/>
              </w:sdtPr>
              <w:sdtEndPr/>
              <w:sdtContent>
                <w:r w:rsidR="00B90E56" w:rsidRPr="00457697">
                  <w:rPr>
                    <w:rFonts w:ascii="Calibri" w:eastAsia="Times New Roman" w:hAnsi="Calibri" w:cs="Arial"/>
                    <w:b/>
                  </w:rPr>
                  <w:t xml:space="preserve">             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1131676027"/>
                    <w:lock w:val="contentLocked"/>
                    <w:placeholder>
                      <w:docPart w:val="2D598DEAFF014D0CB0EA1AD20424769C"/>
                    </w:placeholder>
                    <w:group/>
                  </w:sdtPr>
                  <w:sdtEndPr/>
                  <w:sdtConten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MMP"/>
                        <w:tag w:val="MMP"/>
                        <w:id w:val="5262175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04167029"/>
                        <w:lock w:val="contentLocked"/>
                        <w:placeholder>
                          <w:docPart w:val="52C415B3FEDD4E548B603A95C993D19A"/>
                        </w:placeholder>
                        <w:group/>
                      </w:sdtPr>
                      <w:sdtEndPr/>
                      <w:sdtContent>
                        <w:r w:rsidR="00B90E56" w:rsidRPr="00457697">
                          <w:rPr>
                            <w:rFonts w:ascii="Calibri" w:eastAsia="Times New Roman" w:hAnsi="Calibri" w:cs="Arial"/>
                            <w:b/>
                          </w:rPr>
                          <w:t>MMP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ldren's Medical Dental Service"/>
                        <w:tag w:val="Children's Medical Dental Service"/>
                        <w:id w:val="-13081648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0E56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B90E56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Children’s Medicaid Dental Service</w:t>
                    </w:r>
                    <w:r w:rsidR="00B90E56">
                      <w:rPr>
                        <w:rFonts w:ascii="Calibri" w:eastAsia="Times New Roman" w:hAnsi="Calibri" w:cs="Arial"/>
                        <w:b/>
                      </w:rPr>
                      <w:t>s</w:t>
                    </w:r>
                  </w:sdtContent>
                </w:sdt>
              </w:sdtContent>
            </w:sdt>
            <w:r w:rsidR="00B90E56" w:rsidRPr="00457697">
              <w:rPr>
                <w:rFonts w:ascii="Calibri" w:eastAsia="Times New Roman" w:hAnsi="Calibri" w:cs="Arial"/>
                <w:b/>
              </w:rPr>
              <w:t xml:space="preserve">        </w:t>
            </w:r>
          </w:p>
        </w:tc>
      </w:tr>
      <w:tr w:rsidR="00DA795C" w:rsidRPr="00DA795C" w14:paraId="3B7246EC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1974896161"/>
              <w:lock w:val="contentLocked"/>
              <w:placeholder>
                <w:docPart w:val="89CD0FD8B0B742198C79CE9720905260"/>
              </w:placeholder>
              <w:group/>
            </w:sdtPr>
            <w:sdtEndPr/>
            <w:sdtContent>
              <w:p w14:paraId="3B7246EB" w14:textId="77777777" w:rsidR="00DA795C" w:rsidRPr="00DA795C" w:rsidRDefault="00EB39B3" w:rsidP="00DA795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774632437"/>
                    <w:lock w:val="contentLocked"/>
                    <w:placeholder>
                      <w:docPart w:val="9B1E0950BF674B3BAF108A06F1644628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Service Delivery Area(s):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ervice Delivery Area(s)"/>
                    <w:tag w:val="Service Delivery Area(s)"/>
                    <w:id w:val="-124844708"/>
                    <w:placeholder>
                      <w:docPart w:val="C051ECE88566478C91E69F2FB9254F61"/>
                    </w:placeholder>
                    <w:showingPlcHdr/>
                    <w:text w:multiLine="1"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</w:rPr>
                      <w:t xml:space="preserve">                                          </w:t>
                    </w:r>
                  </w:sdtContent>
                </w:sdt>
              </w:p>
            </w:sdtContent>
          </w:sdt>
          <w:p w14:paraId="709879AE" w14:textId="77777777" w:rsidR="59F39D92" w:rsidRDefault="59F39D92"/>
        </w:tc>
      </w:tr>
      <w:tr w:rsidR="00DA795C" w:rsidRPr="00DA795C" w14:paraId="3B7246F2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3B7246ED" w14:textId="77777777" w:rsidR="00DA795C" w:rsidRPr="00DA795C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1711763278"/>
                <w:lock w:val="contentLocked"/>
                <w:placeholder>
                  <w:docPart w:val="16706F05A4E248CFB8997859A3E84CDA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444744226"/>
                    <w:lock w:val="contentLocked"/>
                    <w:placeholder>
                      <w:docPart w:val="16706F05A4E248CFB8997859A3E84CDA"/>
                    </w:placeholder>
                    <w:group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  <w:b/>
                      </w:rPr>
                      <w:t>Cause of Non-compliance/Corrective Action Taken (Include top 3 reasons for Overturned Appeals &amp; provide an explanation if appeals increased 10% or more from the previous reporting period):</w:t>
                    </w:r>
                  </w:sdtContent>
                </w:sd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ause of Non-compliance/Corrective Action Taken"/>
                    <w:tag w:val="Cause of Non-compliance/Corrective Action Taken"/>
                    <w:id w:val="30537135"/>
                    <w:placeholder>
                      <w:docPart w:val="7ED221B7E04647339D91EEF54646B690"/>
                    </w:placeholder>
                    <w:showingPlcHdr/>
                    <w:text w:multiLine="1"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</w:rPr>
                      <w:t xml:space="preserve">                                                      </w:t>
                    </w:r>
                  </w:sdtContent>
                </w:sdt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</w:t>
            </w:r>
          </w:p>
          <w:p w14:paraId="3B7246EE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B7246EF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B7246F0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B7246F1" w14:textId="77777777" w:rsidR="00DA795C" w:rsidRPr="00DA795C" w:rsidRDefault="00DA795C" w:rsidP="00DA79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95C" w:rsidRPr="00DA795C" w14:paraId="3B7246F6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3B7246F3" w14:textId="77777777" w:rsidR="00DA795C" w:rsidRPr="00DA795C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1594008965"/>
                <w:lock w:val="contentLocked"/>
                <w:placeholder>
                  <w:docPart w:val="B4F1A9639286423DACC3DB94CF988A9C"/>
                </w:placeholder>
                <w:group/>
              </w:sdtPr>
              <w:sdtEndPr/>
              <w:sdtContent>
                <w:r w:rsidR="00DA795C" w:rsidRPr="00DA795C">
                  <w:rPr>
                    <w:rFonts w:ascii="Calibri" w:eastAsia="Times New Roman" w:hAnsi="Calibri" w:cs="Arial"/>
                    <w:b/>
                  </w:rPr>
                  <w:t xml:space="preserve">MCCO Comments: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CCO Comments"/>
                    <w:tag w:val="MCCO Comments"/>
                    <w:id w:val="2141296082"/>
                    <w:placeholder>
                      <w:docPart w:val="272F9C4AFAA349FAA5A50E5839F6F97F"/>
                    </w:placeholder>
                    <w:showingPlcHdr/>
                    <w:text w:multiLine="1"/>
                  </w:sdtPr>
                  <w:sdtEndPr/>
                  <w:sdtContent>
                    <w:r w:rsidR="00DA795C" w:rsidRPr="00DA795C">
                      <w:rPr>
                        <w:rFonts w:ascii="Calibri" w:eastAsia="Times New Roman" w:hAnsi="Calibri" w:cs="Arial"/>
                      </w:rPr>
                      <w:t xml:space="preserve">                                     </w:t>
                    </w:r>
                  </w:sdtContent>
                </w:sdt>
              </w:sdtContent>
            </w:sdt>
            <w:r w:rsidR="00DA795C" w:rsidRPr="00DA795C">
              <w:rPr>
                <w:rFonts w:ascii="Calibri" w:eastAsia="Times New Roman" w:hAnsi="Calibri" w:cs="Arial"/>
                <w:b/>
              </w:rPr>
              <w:t xml:space="preserve">                                  </w:t>
            </w:r>
          </w:p>
          <w:p w14:paraId="3B7246F4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B7246F5" w14:textId="77777777" w:rsidR="00DA795C" w:rsidRPr="00DA795C" w:rsidRDefault="00DA795C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3039E0" w:rsidRPr="00DA795C" w14:paraId="62C5A209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18C1ED9F" w14:textId="569A283F" w:rsidR="003039E0" w:rsidRPr="00013A62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alias w:val="Member Appeals (UMCM 5.4.2.19)"/>
                <w:tag w:val="Member Appeals (UMCM 5.4.2.19)"/>
                <w:id w:val="1599131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A62" w:rsidRPr="00013A62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  <w:r w:rsidR="00B01161" w:rsidRPr="00013A62">
              <w:rPr>
                <w:rFonts w:ascii="Calibri" w:eastAsia="Times New Roman" w:hAnsi="Calibri" w:cs="Calibri"/>
                <w:b/>
              </w:rPr>
              <w:t xml:space="preserve">  NEMT Trip Activity (UMCM 5.24.12) (Due 45 days after the end of the reporting month)</w:t>
            </w:r>
          </w:p>
        </w:tc>
      </w:tr>
      <w:tr w:rsidR="003039E0" w:rsidRPr="00DA795C" w14:paraId="66A789A8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1D275283" w14:textId="77777777" w:rsidR="003039E0" w:rsidRPr="00013A62" w:rsidRDefault="00B01161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r w:rsidRPr="00013A62">
              <w:rPr>
                <w:rFonts w:ascii="Calibri" w:eastAsia="Times New Roman" w:hAnsi="Calibri" w:cs="Calibri"/>
                <w:b/>
              </w:rPr>
              <w:t>Performance Standard:</w:t>
            </w:r>
          </w:p>
          <w:p w14:paraId="5F695325" w14:textId="312B1813" w:rsidR="00B01161" w:rsidRPr="00013A62" w:rsidRDefault="00EB39B3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alias w:val="Member Appeals (UMCM 5.4.2.19)"/>
                <w:tag w:val="Member Appeals (UMCM 5.4.2.19)"/>
                <w:id w:val="173473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85" w:rsidRPr="00013A6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C1785" w:rsidRPr="00013A62">
              <w:rPr>
                <w:rFonts w:ascii="Calibri" w:eastAsia="Times New Roman" w:hAnsi="Calibri" w:cs="Calibri"/>
                <w:b/>
              </w:rPr>
              <w:t xml:space="preserve">  </w:t>
            </w:r>
            <w:r w:rsidR="00B01161" w:rsidRPr="00013A62">
              <w:rPr>
                <w:rFonts w:ascii="Calibri" w:eastAsia="Times New Roman" w:hAnsi="Calibri" w:cs="Calibri"/>
                <w:b/>
              </w:rPr>
              <w:t xml:space="preserve">99% </w:t>
            </w:r>
            <w:r w:rsidR="004C1785" w:rsidRPr="00013A62">
              <w:rPr>
                <w:rFonts w:ascii="Calibri" w:eastAsia="Times New Roman" w:hAnsi="Calibri" w:cs="Calibri"/>
                <w:b/>
              </w:rPr>
              <w:t xml:space="preserve">Service Delivery Trips      </w:t>
            </w:r>
            <w:sdt>
              <w:sdtPr>
                <w:rPr>
                  <w:rFonts w:ascii="Calibri" w:eastAsia="Times New Roman" w:hAnsi="Calibri" w:cs="Calibri"/>
                  <w:b/>
                </w:rPr>
                <w:alias w:val="Member Appeals (UMCM 5.4.2.19)"/>
                <w:tag w:val="Member Appeals (UMCM 5.4.2.19)"/>
                <w:id w:val="-153911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85" w:rsidRPr="00013A6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C1785" w:rsidRPr="00013A62">
              <w:rPr>
                <w:rFonts w:ascii="Calibri" w:eastAsia="Times New Roman" w:hAnsi="Calibri" w:cs="Calibri"/>
                <w:b/>
              </w:rPr>
              <w:t xml:space="preserve">  95% On Time Pick-up Trips      </w:t>
            </w:r>
            <w:sdt>
              <w:sdtPr>
                <w:rPr>
                  <w:rFonts w:ascii="Calibri" w:eastAsia="Times New Roman" w:hAnsi="Calibri" w:cs="Calibri"/>
                  <w:b/>
                </w:rPr>
                <w:alias w:val="Member Appeals (UMCM 5.4.2.19)"/>
                <w:tag w:val="Member Appeals (UMCM 5.4.2.19)"/>
                <w:id w:val="-4051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85" w:rsidRPr="00013A6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C1785" w:rsidRPr="00013A62">
              <w:rPr>
                <w:rFonts w:ascii="Calibri" w:eastAsia="Times New Roman" w:hAnsi="Calibri" w:cs="Calibri"/>
                <w:b/>
              </w:rPr>
              <w:t xml:space="preserve">  95% On Time Drop-off Trips      </w:t>
            </w:r>
            <w:r w:rsidR="004C1785" w:rsidRPr="00013A62">
              <w:rPr>
                <w:rFonts w:ascii="Calibri" w:eastAsia="Times New Roman" w:hAnsi="Calibri" w:cs="Calibri"/>
                <w:b/>
              </w:rPr>
              <w:br/>
            </w:r>
            <w:sdt>
              <w:sdtPr>
                <w:rPr>
                  <w:rFonts w:ascii="Calibri" w:eastAsia="Times New Roman" w:hAnsi="Calibri" w:cs="Calibri"/>
                  <w:b/>
                </w:rPr>
                <w:alias w:val="Member Appeals (UMCM 5.4.2.19)"/>
                <w:tag w:val="Member Appeals (UMCM 5.4.2.19)"/>
                <w:id w:val="-887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85" w:rsidRPr="00013A6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C1785" w:rsidRPr="00013A62">
              <w:rPr>
                <w:rFonts w:ascii="Calibri" w:eastAsia="Times New Roman" w:hAnsi="Calibri" w:cs="Calibri"/>
                <w:b/>
              </w:rPr>
              <w:t xml:space="preserve">  95% Hospital Discharge Trips</w:t>
            </w:r>
          </w:p>
        </w:tc>
      </w:tr>
      <w:tr w:rsidR="003039E0" w:rsidRPr="00DA795C" w14:paraId="48F441E9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200A5F3C" w14:textId="389BB3BE" w:rsidR="003039E0" w:rsidRPr="00013A62" w:rsidRDefault="004C1785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r w:rsidRPr="00013A62">
              <w:rPr>
                <w:rFonts w:ascii="Calibri" w:eastAsia="Times New Roman" w:hAnsi="Calibri" w:cs="Calibri"/>
                <w:b/>
              </w:rPr>
              <w:t xml:space="preserve">Program: </w:t>
            </w:r>
            <w:sdt>
              <w:sdtPr>
                <w:rPr>
                  <w:rFonts w:ascii="Calibri" w:eastAsia="Times New Roman" w:hAnsi="Calibri" w:cs="Calibri"/>
                  <w:b/>
                </w:rPr>
                <w:alias w:val="Member Appeals (UMCM 5.4.2.19)"/>
                <w:tag w:val="Member Appeals (UMCM 5.4.2.19)"/>
                <w:id w:val="7887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A6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013A62">
              <w:rPr>
                <w:rFonts w:ascii="Calibri" w:eastAsia="Times New Roman" w:hAnsi="Calibri" w:cs="Calibri"/>
                <w:b/>
              </w:rPr>
              <w:t xml:space="preserve">  STAR</w:t>
            </w:r>
            <w:r w:rsidR="00945AB8" w:rsidRPr="00013A62">
              <w:rPr>
                <w:rFonts w:ascii="Calibri" w:eastAsia="Times New Roman" w:hAnsi="Calibri" w:cs="Calibri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Calibri"/>
                  <w:b/>
                </w:rPr>
                <w:alias w:val="Member Appeals (UMCM 5.4.2.19)"/>
                <w:tag w:val="Member Appeals (UMCM 5.4.2.19)"/>
                <w:id w:val="-8664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A6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013A62">
              <w:rPr>
                <w:rFonts w:ascii="Calibri" w:eastAsia="Times New Roman" w:hAnsi="Calibri" w:cs="Calibri"/>
                <w:b/>
              </w:rPr>
              <w:t xml:space="preserve">  STAR+PLUS</w:t>
            </w:r>
            <w:r w:rsidR="00945AB8" w:rsidRPr="00013A62">
              <w:rPr>
                <w:rFonts w:ascii="Calibri" w:eastAsia="Times New Roman" w:hAnsi="Calibri" w:cs="Calibri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Calibri"/>
                  <w:b/>
                </w:rPr>
                <w:alias w:val="Member Appeals (UMCM 5.4.2.19)"/>
                <w:tag w:val="Member Appeals (UMCM 5.4.2.19)"/>
                <w:id w:val="-7731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A6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013A62">
              <w:rPr>
                <w:rFonts w:ascii="Calibri" w:eastAsia="Times New Roman" w:hAnsi="Calibri" w:cs="Calibri"/>
                <w:b/>
              </w:rPr>
              <w:t xml:space="preserve">  STAR Health</w:t>
            </w:r>
            <w:r w:rsidR="00945AB8" w:rsidRPr="00013A62">
              <w:rPr>
                <w:rFonts w:ascii="Calibri" w:eastAsia="Times New Roman" w:hAnsi="Calibri" w:cs="Calibri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Calibri"/>
                  <w:b/>
                </w:rPr>
                <w:alias w:val="Member Appeals (UMCM 5.4.2.19)"/>
                <w:tag w:val="Member Appeals (UMCM 5.4.2.19)"/>
                <w:id w:val="-12272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A6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013A62">
              <w:rPr>
                <w:rFonts w:ascii="Calibri" w:eastAsia="Times New Roman" w:hAnsi="Calibri" w:cs="Calibri"/>
                <w:b/>
              </w:rPr>
              <w:t xml:space="preserve">  STAR Kids</w:t>
            </w:r>
            <w:r w:rsidR="00945AB8" w:rsidRPr="00013A62">
              <w:rPr>
                <w:rFonts w:ascii="Calibri" w:eastAsia="Times New Roman" w:hAnsi="Calibri" w:cs="Calibri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Calibri"/>
                  <w:b/>
                </w:rPr>
                <w:alias w:val="Member Appeals (UMCM 5.4.2.19)"/>
                <w:tag w:val="Member Appeals (UMCM 5.4.2.19)"/>
                <w:id w:val="8173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A6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013A62">
              <w:rPr>
                <w:rFonts w:ascii="Calibri" w:eastAsia="Times New Roman" w:hAnsi="Calibri" w:cs="Calibri"/>
                <w:b/>
              </w:rPr>
              <w:t xml:space="preserve">  MMP</w:t>
            </w:r>
          </w:p>
        </w:tc>
      </w:tr>
      <w:tr w:rsidR="003039E0" w:rsidRPr="00DA795C" w14:paraId="41BBF5DF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2C728DF0" w14:textId="031E6C0D" w:rsidR="003039E0" w:rsidRPr="00013A62" w:rsidRDefault="00304ECF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r w:rsidRPr="00013A62">
              <w:rPr>
                <w:rFonts w:ascii="Calibri" w:eastAsia="Times New Roman" w:hAnsi="Calibri" w:cs="Calibri"/>
                <w:b/>
              </w:rPr>
              <w:t>Service Delivery Area(s):</w:t>
            </w:r>
          </w:p>
        </w:tc>
      </w:tr>
      <w:tr w:rsidR="003039E0" w:rsidRPr="00DA795C" w14:paraId="27439F32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041B52C9" w14:textId="0298476E" w:rsidR="003039E0" w:rsidRPr="00013A62" w:rsidRDefault="00945AB8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r w:rsidRPr="00013A62">
              <w:rPr>
                <w:rFonts w:ascii="Calibri" w:eastAsia="Times New Roman" w:hAnsi="Calibri" w:cs="Calibri"/>
                <w:b/>
              </w:rPr>
              <w:t>Cause of Non-compliance/Corrective Action Taken</w:t>
            </w:r>
            <w:r w:rsidR="00734B07" w:rsidRPr="00013A62">
              <w:rPr>
                <w:rFonts w:ascii="Calibri" w:eastAsia="Times New Roman" w:hAnsi="Calibri" w:cs="Calibri"/>
                <w:b/>
              </w:rPr>
              <w:t>:</w:t>
            </w:r>
          </w:p>
        </w:tc>
      </w:tr>
      <w:tr w:rsidR="003039E0" w:rsidRPr="00DA795C" w14:paraId="542AC961" w14:textId="77777777" w:rsidTr="006A18C9">
        <w:trPr>
          <w:cantSplit/>
          <w:trHeight w:val="304"/>
        </w:trPr>
        <w:tc>
          <w:tcPr>
            <w:tcW w:w="10970" w:type="dxa"/>
            <w:shd w:val="clear" w:color="auto" w:fill="FFFFFF" w:themeFill="background1"/>
            <w:vAlign w:val="center"/>
          </w:tcPr>
          <w:p w14:paraId="541C13A7" w14:textId="49223906" w:rsidR="003039E0" w:rsidRPr="00013A62" w:rsidRDefault="00304ECF" w:rsidP="00DA795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Calibri"/>
                <w:b/>
              </w:rPr>
            </w:pPr>
            <w:r w:rsidRPr="00013A62">
              <w:rPr>
                <w:rFonts w:ascii="Calibri" w:eastAsia="Times New Roman" w:hAnsi="Calibri" w:cs="Calibri"/>
                <w:b/>
              </w:rPr>
              <w:t>MCCO Comments:</w:t>
            </w:r>
          </w:p>
        </w:tc>
      </w:tr>
    </w:tbl>
    <w:p w14:paraId="3B724709" w14:textId="342A5507" w:rsidR="00085A51" w:rsidRDefault="00085A51" w:rsidP="006A18C9"/>
    <w:p w14:paraId="570CC79B" w14:textId="1501B07E" w:rsidR="006A18C9" w:rsidRDefault="006A18C9" w:rsidP="00EC3A8B">
      <w:pPr>
        <w:tabs>
          <w:tab w:val="left" w:pos="2814"/>
        </w:tabs>
      </w:pPr>
      <w:r>
        <w:tab/>
      </w:r>
    </w:p>
    <w:sectPr w:rsidR="006A18C9" w:rsidSect="00C4245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8A7A" w14:textId="77777777" w:rsidR="00DE3131" w:rsidRDefault="00DE3131" w:rsidP="00920DEC">
      <w:pPr>
        <w:spacing w:line="240" w:lineRule="auto"/>
      </w:pPr>
      <w:r>
        <w:separator/>
      </w:r>
    </w:p>
  </w:endnote>
  <w:endnote w:type="continuationSeparator" w:id="0">
    <w:p w14:paraId="17C607FC" w14:textId="77777777" w:rsidR="00DE3131" w:rsidRDefault="00DE3131" w:rsidP="00920DEC">
      <w:pPr>
        <w:spacing w:line="240" w:lineRule="auto"/>
      </w:pPr>
      <w:r>
        <w:continuationSeparator/>
      </w:r>
    </w:p>
  </w:endnote>
  <w:endnote w:type="continuationNotice" w:id="1">
    <w:p w14:paraId="12E3F8A3" w14:textId="77777777" w:rsidR="00DE3131" w:rsidRDefault="00DE31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292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5EA7F3" w14:textId="3F9D9DC4" w:rsidR="00EC3A8B" w:rsidRDefault="00EC3A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724713" w14:textId="1DF67E79" w:rsidR="00271350" w:rsidRPr="00DC3247" w:rsidRDefault="00271350" w:rsidP="00DC3247"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4714" w14:textId="77777777" w:rsidR="00271350" w:rsidRPr="00DC3247" w:rsidRDefault="00271350" w:rsidP="000D7680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>
      <w:rPr>
        <w:noProof/>
      </w:rPr>
      <w:t>1</w:t>
    </w:r>
    <w:r w:rsidRPr="00DC3247">
      <w:rPr>
        <w:noProof/>
      </w:rPr>
      <w:fldChar w:fldCharType="end"/>
    </w:r>
  </w:p>
  <w:p w14:paraId="3B724715" w14:textId="77777777" w:rsidR="00271350" w:rsidRPr="000D7680" w:rsidRDefault="00271350" w:rsidP="000D7680"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  <w:rPr>
        <w:sz w:val="20"/>
      </w:rPr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3A09" w14:textId="77777777" w:rsidR="00DE3131" w:rsidRDefault="00DE3131" w:rsidP="00920DEC">
      <w:pPr>
        <w:spacing w:line="240" w:lineRule="auto"/>
      </w:pPr>
      <w:r>
        <w:separator/>
      </w:r>
    </w:p>
  </w:footnote>
  <w:footnote w:type="continuationSeparator" w:id="0">
    <w:p w14:paraId="795E13FE" w14:textId="77777777" w:rsidR="00DE3131" w:rsidRDefault="00DE3131" w:rsidP="00920DEC">
      <w:pPr>
        <w:spacing w:line="240" w:lineRule="auto"/>
      </w:pPr>
      <w:r>
        <w:continuationSeparator/>
      </w:r>
    </w:p>
  </w:footnote>
  <w:footnote w:type="continuationNotice" w:id="1">
    <w:p w14:paraId="7E5724D3" w14:textId="77777777" w:rsidR="00DE3131" w:rsidRDefault="00DE31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EDC7" w14:textId="01C4A5F4" w:rsidR="00C42450" w:rsidRPr="00E6519E" w:rsidRDefault="00C42450" w:rsidP="003C7B90">
    <w:pPr>
      <w:pStyle w:val="Heading1Design2"/>
      <w:spacing w:line="240" w:lineRule="auto"/>
      <w:rPr>
        <w:sz w:val="28"/>
        <w:szCs w:val="28"/>
      </w:rPr>
    </w:pPr>
    <w:r w:rsidRPr="00E6519E"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1C60BBFE" wp14:editId="4618CACD">
          <wp:simplePos x="0" y="0"/>
          <wp:positionH relativeFrom="column">
            <wp:posOffset>-353695</wp:posOffset>
          </wp:positionH>
          <wp:positionV relativeFrom="page">
            <wp:posOffset>269240</wp:posOffset>
          </wp:positionV>
          <wp:extent cx="1905000" cy="866775"/>
          <wp:effectExtent l="0" t="0" r="0" b="952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19E">
      <w:rPr>
        <w:sz w:val="28"/>
        <w:szCs w:val="28"/>
      </w:rPr>
      <w:t>UNIFORM MANAGED CARE MANUAL</w:t>
    </w:r>
    <w:r>
      <w:rPr>
        <w:sz w:val="28"/>
        <w:szCs w:val="28"/>
      </w:rPr>
      <w:t xml:space="preserve"> 5.25.2 MCO Monthly Deliverable 45 Day Submission Non-Compliance Summary Version 2.1 </w:t>
    </w:r>
    <w:r w:rsidRPr="00E6519E">
      <w:rPr>
        <w:sz w:val="28"/>
        <w:szCs w:val="28"/>
      </w:rPr>
      <w:t xml:space="preserve"> </w:t>
    </w:r>
  </w:p>
  <w:p w14:paraId="2367D3E6" w14:textId="77777777" w:rsidR="00C42450" w:rsidRDefault="00C42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DC67" w14:textId="579DA40B" w:rsidR="00C42450" w:rsidRPr="00E6519E" w:rsidRDefault="00C42450" w:rsidP="003C7B90">
    <w:pPr>
      <w:pStyle w:val="Heading1Design2"/>
      <w:spacing w:line="240" w:lineRule="auto"/>
      <w:rPr>
        <w:sz w:val="28"/>
        <w:szCs w:val="28"/>
      </w:rPr>
    </w:pPr>
    <w:r w:rsidRPr="00E6519E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2163E53" wp14:editId="4A61C700">
          <wp:simplePos x="0" y="0"/>
          <wp:positionH relativeFrom="column">
            <wp:posOffset>-353695</wp:posOffset>
          </wp:positionH>
          <wp:positionV relativeFrom="page">
            <wp:posOffset>269240</wp:posOffset>
          </wp:positionV>
          <wp:extent cx="1905000" cy="866775"/>
          <wp:effectExtent l="0" t="0" r="0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19E">
      <w:rPr>
        <w:sz w:val="28"/>
        <w:szCs w:val="28"/>
      </w:rPr>
      <w:t>UNIFORM MANAGED CARE MANUAL</w:t>
    </w:r>
    <w:r>
      <w:rPr>
        <w:sz w:val="28"/>
        <w:szCs w:val="28"/>
      </w:rPr>
      <w:t xml:space="preserve"> 5.25.2 MCO Monthly Deliverable 45 Day Submission Non-Compliance Summary Version 2.1 </w:t>
    </w:r>
    <w:r w:rsidRPr="00E6519E">
      <w:rPr>
        <w:sz w:val="28"/>
        <w:szCs w:val="28"/>
      </w:rPr>
      <w:t xml:space="preserve"> </w:t>
    </w:r>
  </w:p>
  <w:p w14:paraId="7B0B2925" w14:textId="77777777" w:rsidR="00C42450" w:rsidRPr="00C42450" w:rsidRDefault="00C42450" w:rsidP="00C42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4FBB"/>
    <w:multiLevelType w:val="multilevel"/>
    <w:tmpl w:val="67942C26"/>
    <w:lvl w:ilvl="0">
      <w:start w:val="1"/>
      <w:numFmt w:val="bullet"/>
      <w:pStyle w:val="List"/>
      <w:suff w:val="nothing"/>
      <w:lvlText w:val=" "/>
      <w:lvlJc w:val="left"/>
      <w:pPr>
        <w:ind w:left="720" w:hanging="360"/>
      </w:pPr>
      <w:rPr>
        <w:rFonts w:ascii="Verdana" w:hAnsi="Verdana" w:hint="default"/>
        <w:sz w:val="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Verdana" w:hAnsi="Verdana" w:hint="default"/>
        <w:sz w:val="22"/>
      </w:rPr>
    </w:lvl>
    <w:lvl w:ilvl="2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Theme="minorHAnsi" w:hAnsiTheme="minorHAnsi"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C9064C8"/>
    <w:multiLevelType w:val="multilevel"/>
    <w:tmpl w:val="27729106"/>
    <w:numStyleLink w:val="HHSNumbering"/>
  </w:abstractNum>
  <w:abstractNum w:abstractNumId="2" w15:restartNumberingAfterBreak="0">
    <w:nsid w:val="1F2200E0"/>
    <w:multiLevelType w:val="multilevel"/>
    <w:tmpl w:val="2772910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4D95D59"/>
    <w:multiLevelType w:val="multilevel"/>
    <w:tmpl w:val="23782548"/>
    <w:styleLink w:val="HHSListofPairedItems"/>
    <w:lvl w:ilvl="0">
      <w:start w:val="1"/>
      <w:numFmt w:val="bullet"/>
      <w:suff w:val="nothing"/>
      <w:lvlText w:val=" "/>
      <w:lvlJc w:val="left"/>
      <w:pPr>
        <w:ind w:left="720" w:hanging="360"/>
      </w:pPr>
      <w:rPr>
        <w:rFonts w:ascii="Times New Roman" w:hAnsi="Times New Roman" w:cs="Times New Roman" w:hint="default"/>
        <w:sz w:val="2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suff w:val="space"/>
      <w:lvlText w:val="(%3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3CDB53B6"/>
    <w:multiLevelType w:val="hybridMultilevel"/>
    <w:tmpl w:val="DA86D498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A0D78"/>
    <w:multiLevelType w:val="multilevel"/>
    <w:tmpl w:val="257C49F2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Verdana" w:hAnsi="Verdana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5"/>
  </w:num>
  <w:num w:numId="5">
    <w:abstractNumId w:val="4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2"/>
  </w:num>
  <w:num w:numId="23">
    <w:abstractNumId w:val="5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defaultTableStyle w:val="Accessibl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62"/>
    <w:rsid w:val="00000739"/>
    <w:rsid w:val="00000E4B"/>
    <w:rsid w:val="0000261A"/>
    <w:rsid w:val="000129B0"/>
    <w:rsid w:val="00013A62"/>
    <w:rsid w:val="00015723"/>
    <w:rsid w:val="00032617"/>
    <w:rsid w:val="00051D10"/>
    <w:rsid w:val="00053A0C"/>
    <w:rsid w:val="00085A51"/>
    <w:rsid w:val="00086875"/>
    <w:rsid w:val="000A0455"/>
    <w:rsid w:val="000D7680"/>
    <w:rsid w:val="000E5D40"/>
    <w:rsid w:val="00111F05"/>
    <w:rsid w:val="00121D85"/>
    <w:rsid w:val="00143D54"/>
    <w:rsid w:val="00146083"/>
    <w:rsid w:val="00155F58"/>
    <w:rsid w:val="00166857"/>
    <w:rsid w:val="00194411"/>
    <w:rsid w:val="001975EA"/>
    <w:rsid w:val="001C6029"/>
    <w:rsid w:val="001E75C6"/>
    <w:rsid w:val="00210A0E"/>
    <w:rsid w:val="00213570"/>
    <w:rsid w:val="0024028C"/>
    <w:rsid w:val="00242E57"/>
    <w:rsid w:val="00256B42"/>
    <w:rsid w:val="00257386"/>
    <w:rsid w:val="00266781"/>
    <w:rsid w:val="00271350"/>
    <w:rsid w:val="00275CA8"/>
    <w:rsid w:val="0028451D"/>
    <w:rsid w:val="002C2D64"/>
    <w:rsid w:val="002C5CE2"/>
    <w:rsid w:val="002D56A2"/>
    <w:rsid w:val="002D5AF5"/>
    <w:rsid w:val="003039E0"/>
    <w:rsid w:val="00304A04"/>
    <w:rsid w:val="00304ECF"/>
    <w:rsid w:val="00310F82"/>
    <w:rsid w:val="003159F2"/>
    <w:rsid w:val="0032052B"/>
    <w:rsid w:val="0034030F"/>
    <w:rsid w:val="00345F8A"/>
    <w:rsid w:val="00346ECB"/>
    <w:rsid w:val="00393D3E"/>
    <w:rsid w:val="003A2C00"/>
    <w:rsid w:val="003F1869"/>
    <w:rsid w:val="00407BE6"/>
    <w:rsid w:val="00436B62"/>
    <w:rsid w:val="00441269"/>
    <w:rsid w:val="004548E8"/>
    <w:rsid w:val="0045733D"/>
    <w:rsid w:val="00457697"/>
    <w:rsid w:val="00466EF6"/>
    <w:rsid w:val="00467816"/>
    <w:rsid w:val="00476E2A"/>
    <w:rsid w:val="004815F2"/>
    <w:rsid w:val="004A1A49"/>
    <w:rsid w:val="004A263E"/>
    <w:rsid w:val="004A79ED"/>
    <w:rsid w:val="004B3E1A"/>
    <w:rsid w:val="004C1785"/>
    <w:rsid w:val="004E024A"/>
    <w:rsid w:val="004E645E"/>
    <w:rsid w:val="00524002"/>
    <w:rsid w:val="00526CA1"/>
    <w:rsid w:val="00535354"/>
    <w:rsid w:val="00536D52"/>
    <w:rsid w:val="005458C0"/>
    <w:rsid w:val="00573485"/>
    <w:rsid w:val="005B630F"/>
    <w:rsid w:val="005C4E39"/>
    <w:rsid w:val="005D7ED6"/>
    <w:rsid w:val="005E6356"/>
    <w:rsid w:val="005E65AD"/>
    <w:rsid w:val="00601C05"/>
    <w:rsid w:val="0061230D"/>
    <w:rsid w:val="00632E70"/>
    <w:rsid w:val="00654EB3"/>
    <w:rsid w:val="0067053F"/>
    <w:rsid w:val="00676C1D"/>
    <w:rsid w:val="00677D66"/>
    <w:rsid w:val="006909E2"/>
    <w:rsid w:val="006A18C9"/>
    <w:rsid w:val="006A1ABD"/>
    <w:rsid w:val="006A243D"/>
    <w:rsid w:val="006A5E50"/>
    <w:rsid w:val="006D71AF"/>
    <w:rsid w:val="006F67DD"/>
    <w:rsid w:val="006F6C3B"/>
    <w:rsid w:val="006F7626"/>
    <w:rsid w:val="007007DD"/>
    <w:rsid w:val="00706746"/>
    <w:rsid w:val="007247A3"/>
    <w:rsid w:val="00734B07"/>
    <w:rsid w:val="00737AB4"/>
    <w:rsid w:val="00755706"/>
    <w:rsid w:val="007608C8"/>
    <w:rsid w:val="007A221C"/>
    <w:rsid w:val="007B3AD0"/>
    <w:rsid w:val="007B46B1"/>
    <w:rsid w:val="007C4258"/>
    <w:rsid w:val="007C635A"/>
    <w:rsid w:val="007E6521"/>
    <w:rsid w:val="007F2C2E"/>
    <w:rsid w:val="008335FC"/>
    <w:rsid w:val="00845480"/>
    <w:rsid w:val="008520CC"/>
    <w:rsid w:val="00891FEE"/>
    <w:rsid w:val="0089319D"/>
    <w:rsid w:val="008A0458"/>
    <w:rsid w:val="008C680E"/>
    <w:rsid w:val="008F73CC"/>
    <w:rsid w:val="00900A3C"/>
    <w:rsid w:val="00920DEC"/>
    <w:rsid w:val="009408CB"/>
    <w:rsid w:val="00941260"/>
    <w:rsid w:val="00943571"/>
    <w:rsid w:val="00945AB8"/>
    <w:rsid w:val="009561B2"/>
    <w:rsid w:val="0096540E"/>
    <w:rsid w:val="009748DA"/>
    <w:rsid w:val="0098387C"/>
    <w:rsid w:val="0099262D"/>
    <w:rsid w:val="009A5750"/>
    <w:rsid w:val="009A6FE8"/>
    <w:rsid w:val="00A25613"/>
    <w:rsid w:val="00A314BD"/>
    <w:rsid w:val="00A3795E"/>
    <w:rsid w:val="00A50531"/>
    <w:rsid w:val="00A53211"/>
    <w:rsid w:val="00B01161"/>
    <w:rsid w:val="00B01B26"/>
    <w:rsid w:val="00B0255F"/>
    <w:rsid w:val="00B75990"/>
    <w:rsid w:val="00B75B74"/>
    <w:rsid w:val="00B81182"/>
    <w:rsid w:val="00B823AE"/>
    <w:rsid w:val="00B85942"/>
    <w:rsid w:val="00B90E56"/>
    <w:rsid w:val="00B92D70"/>
    <w:rsid w:val="00BA6C8F"/>
    <w:rsid w:val="00BF34BA"/>
    <w:rsid w:val="00BF68E5"/>
    <w:rsid w:val="00C00209"/>
    <w:rsid w:val="00C016CE"/>
    <w:rsid w:val="00C14B51"/>
    <w:rsid w:val="00C1526B"/>
    <w:rsid w:val="00C42450"/>
    <w:rsid w:val="00C57FEA"/>
    <w:rsid w:val="00C879A7"/>
    <w:rsid w:val="00C904C9"/>
    <w:rsid w:val="00C95EE3"/>
    <w:rsid w:val="00C96C92"/>
    <w:rsid w:val="00CA6447"/>
    <w:rsid w:val="00CC6E35"/>
    <w:rsid w:val="00CE3DDF"/>
    <w:rsid w:val="00D03754"/>
    <w:rsid w:val="00D07B9A"/>
    <w:rsid w:val="00D23D6A"/>
    <w:rsid w:val="00D32752"/>
    <w:rsid w:val="00D34DEB"/>
    <w:rsid w:val="00D40BBC"/>
    <w:rsid w:val="00D615EC"/>
    <w:rsid w:val="00D90962"/>
    <w:rsid w:val="00D93FAC"/>
    <w:rsid w:val="00DA28EA"/>
    <w:rsid w:val="00DA795C"/>
    <w:rsid w:val="00DC3247"/>
    <w:rsid w:val="00DD0FB2"/>
    <w:rsid w:val="00DE3131"/>
    <w:rsid w:val="00DE3767"/>
    <w:rsid w:val="00E06C3D"/>
    <w:rsid w:val="00E24DB5"/>
    <w:rsid w:val="00E303D0"/>
    <w:rsid w:val="00E64BFA"/>
    <w:rsid w:val="00E80F4D"/>
    <w:rsid w:val="00E90B0E"/>
    <w:rsid w:val="00E9175C"/>
    <w:rsid w:val="00E93DAE"/>
    <w:rsid w:val="00EA347D"/>
    <w:rsid w:val="00EB2D1C"/>
    <w:rsid w:val="00EB39B3"/>
    <w:rsid w:val="00EC303F"/>
    <w:rsid w:val="00EC354C"/>
    <w:rsid w:val="00EC3A8B"/>
    <w:rsid w:val="00EE126B"/>
    <w:rsid w:val="00EF1969"/>
    <w:rsid w:val="00EF6E1E"/>
    <w:rsid w:val="00F01117"/>
    <w:rsid w:val="00F06515"/>
    <w:rsid w:val="00F21357"/>
    <w:rsid w:val="00F250AC"/>
    <w:rsid w:val="00F32623"/>
    <w:rsid w:val="00F42439"/>
    <w:rsid w:val="00F44533"/>
    <w:rsid w:val="00F63B53"/>
    <w:rsid w:val="00F71FCD"/>
    <w:rsid w:val="00FC04BF"/>
    <w:rsid w:val="00FC33C4"/>
    <w:rsid w:val="00FF4B45"/>
    <w:rsid w:val="00FF5DA5"/>
    <w:rsid w:val="32AF6FDA"/>
    <w:rsid w:val="59F39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46A8"/>
  <w15:chartTrackingRefBased/>
  <w15:docId w15:val="{18E2ED22-85C2-46D8-BA27-A6AABF4D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semiHidden="1" w:qFormat="1"/>
    <w:lsdException w:name="index 1" w:semiHidden="1" w:uiPriority="98" w:unhideWhenUsed="1"/>
    <w:lsdException w:name="index 2" w:semiHidden="1" w:uiPriority="98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98" w:unhideWhenUsed="1"/>
    <w:lsdException w:name="toc 7" w:semiHidden="1" w:uiPriority="98" w:unhideWhenUsed="1"/>
    <w:lsdException w:name="toc 8" w:semiHidden="1" w:uiPriority="98" w:unhideWhenUsed="1"/>
    <w:lsdException w:name="toc 9" w:semiHidden="1" w:uiPriority="98" w:unhideWhenUsed="1"/>
    <w:lsdException w:name="Normal Indent" w:semiHidden="1" w:unhideWhenUsed="1"/>
    <w:lsdException w:name="footnote text" w:semiHidden="1" w:uiPriority="34" w:unhideWhenUsed="1"/>
    <w:lsdException w:name="annotation text" w:uiPriority="98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uiPriority="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4" w:unhideWhenUsed="1"/>
    <w:lsdException w:name="annotation reference" w:uiPriority="98"/>
    <w:lsdException w:name="line number" w:semiHidden="1" w:unhideWhenUsed="1"/>
    <w:lsdException w:name="page number" w:semiHidden="1" w:uiPriority="54" w:unhideWhenUsed="1"/>
    <w:lsdException w:name="endnote reference" w:semiHidden="1" w:uiPriority="34" w:unhideWhenUsed="1"/>
    <w:lsdException w:name="endnote text" w:semiHidden="1" w:uiPriority="34" w:unhideWhenUsed="1"/>
    <w:lsdException w:name="table of authorities" w:semiHidden="1" w:unhideWhenUsed="1"/>
    <w:lsdException w:name="macro" w:semiHidden="1" w:unhideWhenUsed="1"/>
    <w:lsdException w:name="toa heading" w:semiHidden="1" w:uiPriority="98" w:unhideWhenUsed="1"/>
    <w:lsdException w:name="List" w:semiHidden="1" w:uiPriority="10" w:unhideWhenUsed="1" w:qFormat="1"/>
    <w:lsdException w:name="List Bullet" w:uiPriority="9" w:qFormat="1"/>
    <w:lsdException w:name="List Number" w:uiPriority="9" w:qFormat="1"/>
    <w:lsdException w:name="List 2" w:semiHidden="1" w:uiPriority="1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uiPriority="10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 w:qFormat="1"/>
    <w:lsdException w:name="Emphasis" w:uiPriority="14" w:qFormat="1"/>
    <w:lsdException w:name="Document Map" w:semiHidden="1" w:uiPriority="98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8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98" w:qFormat="1"/>
    <w:lsdException w:name="Intense Quote" w:locked="1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qFormat="1"/>
    <w:lsdException w:name="Intense Emphasis" w:locked="1" w:semiHidden="1" w:qFormat="1"/>
    <w:lsdException w:name="Subtle Reference" w:locked="1" w:semiHidden="1" w:qFormat="1"/>
    <w:lsdException w:name="Intense Reference" w:locked="1" w:semiHidden="1" w:qFormat="1"/>
    <w:lsdException w:name="Book Title" w:uiPriority="98" w:qFormat="1"/>
    <w:lsdException w:name="Bibliography" w:semiHidden="1" w:uiPriority="1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000739"/>
  </w:style>
  <w:style w:type="paragraph" w:styleId="Heading1">
    <w:name w:val="heading 1"/>
    <w:basedOn w:val="Normal"/>
    <w:next w:val="BodyTextafterHeading"/>
    <w:link w:val="Heading1Char"/>
    <w:qFormat/>
    <w:rsid w:val="0000073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BodyTextafterHeading"/>
    <w:link w:val="Heading2Char"/>
    <w:unhideWhenUsed/>
    <w:qFormat/>
    <w:rsid w:val="0000073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afterHeading"/>
    <w:link w:val="Heading3Char"/>
    <w:unhideWhenUsed/>
    <w:qFormat/>
    <w:rsid w:val="00000739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Heading4">
    <w:name w:val="heading 4"/>
    <w:basedOn w:val="Normal"/>
    <w:next w:val="BodyTextafterHeading"/>
    <w:link w:val="Heading4Char"/>
    <w:unhideWhenUsed/>
    <w:qFormat/>
    <w:rsid w:val="00000739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b/>
      <w:iCs/>
      <w:color w:val="022167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000739"/>
    <w:pPr>
      <w:keepNext/>
      <w:keepLines/>
      <w:spacing w:before="240" w:line="240" w:lineRule="auto"/>
      <w:outlineLvl w:val="4"/>
    </w:pPr>
    <w:rPr>
      <w:rFonts w:asciiTheme="majorHAnsi" w:eastAsiaTheme="majorEastAsia" w:hAnsiTheme="majorHAnsi" w:cstheme="majorBidi"/>
      <w:i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085A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085A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558D" w:themeColor="accent1" w:themeShade="7F"/>
    </w:rPr>
  </w:style>
  <w:style w:type="paragraph" w:styleId="Heading9">
    <w:name w:val="heading 9"/>
    <w:next w:val="Normal"/>
    <w:link w:val="Heading9Char"/>
    <w:uiPriority w:val="99"/>
    <w:semiHidden/>
    <w:rsid w:val="00000739"/>
    <w:pPr>
      <w:keepNext/>
      <w:keepLines/>
      <w:spacing w:before="40" w:after="200" w:line="288" w:lineRule="auto"/>
      <w:outlineLvl w:val="8"/>
    </w:pPr>
    <w:rPr>
      <w:rFonts w:asciiTheme="majorHAnsi" w:eastAsiaTheme="majorEastAsia" w:hAnsiTheme="majorHAnsi" w:cstheme="majorBidi"/>
      <w:b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73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0739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0073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000739"/>
    <w:rPr>
      <w:rFonts w:asciiTheme="majorHAnsi" w:eastAsiaTheme="majorEastAsia" w:hAnsiTheme="majorHAnsi" w:cstheme="majorBidi"/>
      <w:i/>
      <w:color w:val="022167" w:themeColor="text1"/>
    </w:rPr>
  </w:style>
  <w:style w:type="paragraph" w:styleId="CommentText">
    <w:name w:val="annotation text"/>
    <w:basedOn w:val="Normal"/>
    <w:link w:val="CommentTextChar"/>
    <w:uiPriority w:val="98"/>
    <w:semiHidden/>
    <w:rsid w:val="00000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000739"/>
    <w:rPr>
      <w:sz w:val="20"/>
      <w:szCs w:val="20"/>
    </w:rPr>
  </w:style>
  <w:style w:type="paragraph" w:styleId="Header">
    <w:name w:val="header"/>
    <w:basedOn w:val="BodyText"/>
    <w:link w:val="HeaderChar"/>
    <w:uiPriority w:val="49"/>
    <w:rsid w:val="00000739"/>
    <w:pPr>
      <w:pBdr>
        <w:bottom w:val="single" w:sz="4" w:space="4" w:color="auto"/>
      </w:pBd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49"/>
    <w:rsid w:val="00000739"/>
    <w:rPr>
      <w:sz w:val="20"/>
    </w:rPr>
  </w:style>
  <w:style w:type="paragraph" w:styleId="Footer">
    <w:name w:val="footer"/>
    <w:basedOn w:val="BodyText"/>
    <w:link w:val="FooterChar"/>
    <w:uiPriority w:val="99"/>
    <w:rsid w:val="00000739"/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00739"/>
    <w:rPr>
      <w:sz w:val="20"/>
    </w:rPr>
  </w:style>
  <w:style w:type="character" w:styleId="CommentReference">
    <w:name w:val="annotation reference"/>
    <w:basedOn w:val="DefaultParagraphFont"/>
    <w:uiPriority w:val="98"/>
    <w:semiHidden/>
    <w:rsid w:val="00000739"/>
    <w:rPr>
      <w:sz w:val="16"/>
      <w:szCs w:val="16"/>
    </w:rPr>
  </w:style>
  <w:style w:type="paragraph" w:styleId="BodyText">
    <w:name w:val="Body Text"/>
    <w:basedOn w:val="Normal"/>
    <w:link w:val="BodyTextChar"/>
    <w:uiPriority w:val="4"/>
    <w:unhideWhenUsed/>
    <w:rsid w:val="0000073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4"/>
    <w:rsid w:val="0000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739"/>
  </w:style>
  <w:style w:type="character" w:styleId="Hyperlink">
    <w:name w:val="Hyperlink"/>
    <w:uiPriority w:val="99"/>
    <w:unhideWhenUsed/>
    <w:rsid w:val="00000739"/>
    <w:rPr>
      <w:color w:val="1058FA" w:themeColor="text1" w:themeTint="99"/>
      <w:u w:val="single"/>
    </w:rPr>
  </w:style>
  <w:style w:type="table" w:styleId="TableGrid">
    <w:name w:val="Table Grid"/>
    <w:basedOn w:val="AccessibleBaseforTables"/>
    <w:uiPriority w:val="39"/>
    <w:rsid w:val="00000739"/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bottom"/>
      </w:tcPr>
    </w:tblStylePr>
    <w:tblStylePr w:type="lastRow">
      <w:pPr>
        <w:wordWrap/>
        <w:jc w:val="center"/>
      </w:pPr>
      <w:rPr>
        <w:b/>
      </w:rPr>
    </w:tblStylePr>
    <w:tblStylePr w:type="firstCol">
      <w:pPr>
        <w:wordWrap/>
        <w:jc w:val="center"/>
      </w:pPr>
      <w:rPr>
        <w:b/>
      </w:rPr>
    </w:tblStylePr>
    <w:tblStylePr w:type="lastCol">
      <w:pPr>
        <w:wordWrap/>
        <w:jc w:val="center"/>
      </w:pPr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00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00073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00739"/>
    <w:rPr>
      <w:rFonts w:asciiTheme="majorHAnsi" w:eastAsiaTheme="majorEastAsia" w:hAnsiTheme="majorHAnsi" w:cstheme="majorBidi"/>
      <w:b/>
      <w:iCs/>
      <w:color w:val="022167" w:themeColor="text1"/>
    </w:rPr>
  </w:style>
  <w:style w:type="paragraph" w:styleId="List">
    <w:name w:val="List"/>
    <w:basedOn w:val="BodyText"/>
    <w:uiPriority w:val="10"/>
    <w:unhideWhenUsed/>
    <w:qFormat/>
    <w:rsid w:val="00000739"/>
    <w:pPr>
      <w:numPr>
        <w:numId w:val="9"/>
      </w:numPr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0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0739"/>
  </w:style>
  <w:style w:type="paragraph" w:styleId="BodyText3">
    <w:name w:val="Body Text 3"/>
    <w:basedOn w:val="Normal"/>
    <w:link w:val="BodyText3Char"/>
    <w:uiPriority w:val="99"/>
    <w:semiHidden/>
    <w:unhideWhenUsed/>
    <w:rsid w:val="000007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7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3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00073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9"/>
    <w:qFormat/>
    <w:rsid w:val="00000739"/>
    <w:pPr>
      <w:numPr>
        <w:numId w:val="2"/>
      </w:numPr>
      <w:spacing w:before="120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000739"/>
    <w:pPr>
      <w:numPr>
        <w:numId w:val="2"/>
      </w:numPr>
    </w:pPr>
  </w:style>
  <w:style w:type="numbering" w:customStyle="1" w:styleId="HHSNumbering">
    <w:name w:val="HHS Numbering"/>
    <w:uiPriority w:val="99"/>
    <w:rsid w:val="00000739"/>
    <w:pPr>
      <w:numPr>
        <w:numId w:val="3"/>
      </w:numPr>
    </w:pPr>
  </w:style>
  <w:style w:type="paragraph" w:styleId="ListNumber">
    <w:name w:val="List Number"/>
    <w:basedOn w:val="BodyText"/>
    <w:uiPriority w:val="9"/>
    <w:qFormat/>
    <w:rsid w:val="00000739"/>
    <w:pPr>
      <w:numPr>
        <w:numId w:val="3"/>
      </w:numPr>
      <w:spacing w:before="120"/>
      <w:contextualSpacing/>
    </w:pPr>
    <w:rPr>
      <w:szCs w:val="20"/>
    </w:rPr>
  </w:style>
  <w:style w:type="table" w:styleId="GridTable3-Accent4">
    <w:name w:val="Grid Table 3 Accent 4"/>
    <w:basedOn w:val="GridTable3"/>
    <w:uiPriority w:val="48"/>
    <w:rsid w:val="00000739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bottom w:val="single" w:sz="4" w:space="0" w:color="FFDC66" w:themeColor="accent4" w:themeTint="99"/>
        </w:tcBorders>
      </w:tcPr>
    </w:tblStylePr>
    <w:tblStylePr w:type="nwCell">
      <w:tblPr/>
      <w:tcPr>
        <w:tcBorders>
          <w:bottom w:val="single" w:sz="4" w:space="0" w:color="FFDC66" w:themeColor="accent4" w:themeTint="99"/>
        </w:tcBorders>
      </w:tcPr>
    </w:tblStylePr>
    <w:tblStylePr w:type="seCell">
      <w:tblPr/>
      <w:tcPr>
        <w:tcBorders>
          <w:top w:val="single" w:sz="4" w:space="0" w:color="FFDC66" w:themeColor="accent4" w:themeTint="99"/>
        </w:tcBorders>
      </w:tcPr>
    </w:tblStylePr>
    <w:tblStylePr w:type="swCell">
      <w:tblPr/>
      <w:tcPr>
        <w:tcBorders>
          <w:top w:val="single" w:sz="4" w:space="0" w:color="FFDC66" w:themeColor="accent4" w:themeTint="99"/>
        </w:tcBorders>
      </w:tcPr>
    </w:tblStylePr>
  </w:style>
  <w:style w:type="table" w:customStyle="1" w:styleId="AccessibleBaseforTables">
    <w:name w:val="Accessible Base for Tables"/>
    <w:basedOn w:val="TableNormal"/>
    <w:uiPriority w:val="99"/>
    <w:rsid w:val="00000739"/>
    <w:pPr>
      <w:spacing w:line="240" w:lineRule="auto"/>
      <w:jc w:val="center"/>
    </w:pPr>
    <w:rPr>
      <w:sz w:val="20"/>
    </w:rPr>
    <w:tblPr>
      <w:tblCellMar>
        <w:top w:w="40" w:type="dxa"/>
        <w:bottom w:w="80" w:type="dxa"/>
      </w:tblCellMar>
    </w:tblPr>
    <w:trPr>
      <w:cantSplit/>
    </w:trPr>
    <w:tblStylePr w:type="firstRow">
      <w:pPr>
        <w:jc w:val="center"/>
      </w:pPr>
      <w:tblPr/>
      <w:trPr>
        <w:tblHeader/>
      </w:trPr>
      <w:tcPr>
        <w:vAlign w:val="bottom"/>
      </w:tcPr>
    </w:tblStylePr>
    <w:tblStylePr w:type="firstCol">
      <w:pPr>
        <w:jc w:val="left"/>
      </w:pPr>
    </w:tblStylePr>
  </w:style>
  <w:style w:type="character" w:styleId="Strong">
    <w:name w:val="Strong"/>
    <w:uiPriority w:val="14"/>
    <w:qFormat/>
    <w:rsid w:val="00000739"/>
    <w:rPr>
      <w:b/>
      <w:bCs/>
      <w:color w:val="auto"/>
    </w:rPr>
  </w:style>
  <w:style w:type="character" w:styleId="Emphasis">
    <w:name w:val="Emphasis"/>
    <w:uiPriority w:val="14"/>
    <w:qFormat/>
    <w:rsid w:val="00000739"/>
    <w:rPr>
      <w:i/>
      <w:iCs/>
      <w:color w:val="auto"/>
    </w:rPr>
  </w:style>
  <w:style w:type="paragraph" w:styleId="ListParagraph">
    <w:name w:val="List Paragraph"/>
    <w:basedOn w:val="BodyText"/>
    <w:uiPriority w:val="99"/>
    <w:rsid w:val="00000739"/>
    <w:pPr>
      <w:ind w:left="720"/>
      <w:contextualSpacing/>
    </w:pPr>
  </w:style>
  <w:style w:type="table" w:customStyle="1" w:styleId="AccessibleTable">
    <w:name w:val="Accessible Table"/>
    <w:basedOn w:val="TableNormal"/>
    <w:uiPriority w:val="99"/>
    <w:rsid w:val="00000739"/>
    <w:pPr>
      <w:spacing w:line="240" w:lineRule="auto"/>
      <w:jc w:val="center"/>
    </w:pPr>
    <w:rPr>
      <w:sz w:val="20"/>
    </w:rPr>
    <w:tblPr>
      <w:tblStyleRow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  <w:insideH w:val="single" w:sz="4" w:space="0" w:color="022167" w:themeColor="text1"/>
        <w:insideV w:val="single" w:sz="4" w:space="0" w:color="022167" w:themeColor="text1"/>
      </w:tblBorders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table" w:styleId="GridTable1Light">
    <w:name w:val="Grid Table 1 Light"/>
    <w:basedOn w:val="AccessibleBaseforTables"/>
    <w:uiPriority w:val="46"/>
    <w:rsid w:val="00000739"/>
    <w:tblPr>
      <w:tblStyleRowBandSize w:val="1"/>
      <w:tblStyleColBandSize w:val="1"/>
      <w:tblBorders>
        <w:top w:val="single" w:sz="4" w:space="0" w:color="608FFC" w:themeColor="text1" w:themeTint="66"/>
        <w:left w:val="single" w:sz="4" w:space="0" w:color="608FFC" w:themeColor="text1" w:themeTint="66"/>
        <w:bottom w:val="single" w:sz="4" w:space="0" w:color="608FFC" w:themeColor="text1" w:themeTint="66"/>
        <w:right w:val="single" w:sz="4" w:space="0" w:color="608FFC" w:themeColor="text1" w:themeTint="66"/>
        <w:insideH w:val="single" w:sz="4" w:space="0" w:color="608FFC" w:themeColor="text1" w:themeTint="66"/>
        <w:insideV w:val="single" w:sz="4" w:space="0" w:color="608FFC" w:themeColor="text1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93"/>
    <w:qFormat/>
    <w:rsid w:val="00000739"/>
    <w:pPr>
      <w:spacing w:before="240" w:line="240" w:lineRule="auto"/>
      <w:contextualSpacing/>
    </w:pPr>
    <w:rPr>
      <w:rFonts w:ascii="Rockwell" w:eastAsia="Times New Roman" w:hAnsi="Rockwell"/>
      <w:b/>
      <w:color w:val="17365D"/>
      <w:kern w:val="28"/>
      <w:sz w:val="56"/>
      <w:szCs w:val="52"/>
    </w:rPr>
  </w:style>
  <w:style w:type="character" w:customStyle="1" w:styleId="TitleChar">
    <w:name w:val="Title Char"/>
    <w:link w:val="Title"/>
    <w:uiPriority w:val="93"/>
    <w:rsid w:val="00000739"/>
    <w:rPr>
      <w:rFonts w:ascii="Rockwell" w:eastAsia="Times New Roman" w:hAnsi="Rockwell"/>
      <w:b/>
      <w:color w:val="17365D"/>
      <w:kern w:val="28"/>
      <w:sz w:val="56"/>
      <w:szCs w:val="52"/>
    </w:rPr>
  </w:style>
  <w:style w:type="paragraph" w:customStyle="1" w:styleId="FirstBodyText">
    <w:name w:val="First Body Text"/>
    <w:basedOn w:val="BodyText"/>
    <w:next w:val="BodyText"/>
    <w:link w:val="FirstBodyTextChar"/>
    <w:uiPriority w:val="4"/>
    <w:rsid w:val="00E90B0E"/>
    <w:pPr>
      <w:spacing w:before="60" w:after="120"/>
    </w:pPr>
  </w:style>
  <w:style w:type="character" w:customStyle="1" w:styleId="FirstBodyTextChar">
    <w:name w:val="First Body Text Char"/>
    <w:basedOn w:val="DefaultParagraphFont"/>
    <w:link w:val="FirstBodyText"/>
    <w:uiPriority w:val="4"/>
    <w:rsid w:val="00E90B0E"/>
  </w:style>
  <w:style w:type="character" w:customStyle="1" w:styleId="Heading9Char">
    <w:name w:val="Heading 9 Char"/>
    <w:basedOn w:val="DefaultParagraphFont"/>
    <w:link w:val="Heading9"/>
    <w:uiPriority w:val="99"/>
    <w:semiHidden/>
    <w:rsid w:val="00000739"/>
    <w:rPr>
      <w:rFonts w:asciiTheme="majorHAnsi" w:eastAsiaTheme="majorEastAsia" w:hAnsiTheme="majorHAnsi" w:cstheme="majorBidi"/>
      <w:b/>
      <w:i/>
      <w:iCs/>
      <w:szCs w:val="21"/>
    </w:rPr>
  </w:style>
  <w:style w:type="paragraph" w:styleId="ListContinue">
    <w:name w:val="List Continue"/>
    <w:basedOn w:val="BodyText"/>
    <w:uiPriority w:val="10"/>
    <w:semiHidden/>
    <w:rsid w:val="00000739"/>
    <w:pPr>
      <w:spacing w:after="120"/>
      <w:ind w:left="360"/>
      <w:contextualSpacing/>
    </w:pPr>
  </w:style>
  <w:style w:type="paragraph" w:styleId="ListContinue2">
    <w:name w:val="List Continue 2"/>
    <w:basedOn w:val="ListContinue"/>
    <w:uiPriority w:val="10"/>
    <w:semiHidden/>
    <w:rsid w:val="00000739"/>
    <w:pPr>
      <w:spacing w:after="0"/>
      <w:ind w:left="1080"/>
    </w:pPr>
  </w:style>
  <w:style w:type="table" w:styleId="GridTable1Light-Accent1">
    <w:name w:val="Grid Table 1 Light Accent 1"/>
    <w:basedOn w:val="GridTable1Light"/>
    <w:uiPriority w:val="46"/>
    <w:rsid w:val="00000739"/>
    <w:tblPr>
      <w:tblBorders>
        <w:top w:val="single" w:sz="4" w:space="0" w:color="C4DDF4" w:themeColor="accent1" w:themeTint="66"/>
        <w:left w:val="single" w:sz="4" w:space="0" w:color="C4DDF4" w:themeColor="accent1" w:themeTint="66"/>
        <w:bottom w:val="single" w:sz="4" w:space="0" w:color="C4DDF4" w:themeColor="accent1" w:themeTint="66"/>
        <w:right w:val="single" w:sz="4" w:space="0" w:color="C4DDF4" w:themeColor="accent1" w:themeTint="66"/>
        <w:insideH w:val="single" w:sz="4" w:space="0" w:color="C4DDF4" w:themeColor="accent1" w:themeTint="66"/>
        <w:insideV w:val="single" w:sz="4" w:space="0" w:color="C4DDF4" w:themeColor="accent1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AccessibleBaseforTables"/>
    <w:uiPriority w:val="46"/>
    <w:rsid w:val="00000739"/>
    <w:tblPr>
      <w:tblStyleRowBandSize w:val="1"/>
      <w:tblStyleColBandSize w:val="1"/>
      <w:tblBorders>
        <w:top w:val="single" w:sz="4" w:space="0" w:color="EA9A9C" w:themeColor="accent2" w:themeTint="66"/>
        <w:left w:val="single" w:sz="4" w:space="0" w:color="EA9A9C" w:themeColor="accent2" w:themeTint="66"/>
        <w:bottom w:val="single" w:sz="4" w:space="0" w:color="EA9A9C" w:themeColor="accent2" w:themeTint="66"/>
        <w:right w:val="single" w:sz="4" w:space="0" w:color="EA9A9C" w:themeColor="accent2" w:themeTint="66"/>
        <w:insideH w:val="single" w:sz="4" w:space="0" w:color="EA9A9C" w:themeColor="accent2" w:themeTint="66"/>
        <w:insideV w:val="single" w:sz="4" w:space="0" w:color="EA9A9C" w:themeColor="accent2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GridTable1Light"/>
    <w:uiPriority w:val="46"/>
    <w:rsid w:val="00000739"/>
    <w:tblPr>
      <w:tblBorders>
        <w:top w:val="single" w:sz="4" w:space="0" w:color="C4E5B6" w:themeColor="accent3" w:themeTint="66"/>
        <w:left w:val="single" w:sz="4" w:space="0" w:color="C4E5B6" w:themeColor="accent3" w:themeTint="66"/>
        <w:bottom w:val="single" w:sz="4" w:space="0" w:color="C4E5B6" w:themeColor="accent3" w:themeTint="66"/>
        <w:right w:val="single" w:sz="4" w:space="0" w:color="C4E5B6" w:themeColor="accent3" w:themeTint="66"/>
        <w:insideH w:val="single" w:sz="4" w:space="0" w:color="C4E5B6" w:themeColor="accent3" w:themeTint="66"/>
        <w:insideV w:val="single" w:sz="4" w:space="0" w:color="C4E5B6" w:themeColor="accent3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GridTable1Light"/>
    <w:uiPriority w:val="46"/>
    <w:rsid w:val="00000739"/>
    <w:tblPr>
      <w:tblBorders>
        <w:top w:val="single" w:sz="4" w:space="0" w:color="FFE899" w:themeColor="accent4" w:themeTint="66"/>
        <w:left w:val="single" w:sz="4" w:space="0" w:color="FFE899" w:themeColor="accent4" w:themeTint="66"/>
        <w:bottom w:val="single" w:sz="4" w:space="0" w:color="FFE899" w:themeColor="accent4" w:themeTint="66"/>
        <w:right w:val="single" w:sz="4" w:space="0" w:color="FFE899" w:themeColor="accent4" w:themeTint="66"/>
        <w:insideH w:val="single" w:sz="4" w:space="0" w:color="FFE899" w:themeColor="accent4" w:themeTint="66"/>
        <w:insideV w:val="single" w:sz="4" w:space="0" w:color="FFE899" w:themeColor="accent4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GridTable1Light"/>
    <w:uiPriority w:val="46"/>
    <w:rsid w:val="00000739"/>
    <w:tblPr>
      <w:tblBorders>
        <w:top w:val="single" w:sz="4" w:space="0" w:color="73FFF9" w:themeColor="accent5" w:themeTint="66"/>
        <w:left w:val="single" w:sz="4" w:space="0" w:color="73FFF9" w:themeColor="accent5" w:themeTint="66"/>
        <w:bottom w:val="single" w:sz="4" w:space="0" w:color="73FFF9" w:themeColor="accent5" w:themeTint="66"/>
        <w:right w:val="single" w:sz="4" w:space="0" w:color="73FFF9" w:themeColor="accent5" w:themeTint="66"/>
        <w:insideH w:val="single" w:sz="4" w:space="0" w:color="73FFF9" w:themeColor="accent5" w:themeTint="66"/>
        <w:insideV w:val="single" w:sz="4" w:space="0" w:color="73FFF9" w:themeColor="accent5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AccessibleBaseforTables"/>
    <w:uiPriority w:val="46"/>
    <w:rsid w:val="00000739"/>
    <w:tblPr>
      <w:tblStyleRowBandSize w:val="1"/>
      <w:tblStyleColBandSize w:val="1"/>
      <w:tblBorders>
        <w:top w:val="single" w:sz="4" w:space="0" w:color="FFD77B" w:themeColor="accent6" w:themeTint="66"/>
        <w:left w:val="single" w:sz="4" w:space="0" w:color="FFD77B" w:themeColor="accent6" w:themeTint="66"/>
        <w:bottom w:val="single" w:sz="4" w:space="0" w:color="FFD77B" w:themeColor="accent6" w:themeTint="66"/>
        <w:right w:val="single" w:sz="4" w:space="0" w:color="FFD77B" w:themeColor="accent6" w:themeTint="66"/>
        <w:insideH w:val="single" w:sz="4" w:space="0" w:color="FFD77B" w:themeColor="accent6" w:themeTint="66"/>
        <w:insideV w:val="single" w:sz="4" w:space="0" w:color="FFD77B" w:themeColor="accent6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customStyle="1" w:styleId="Image-Centered">
    <w:name w:val="Image - Centered"/>
    <w:basedOn w:val="BodyText"/>
    <w:next w:val="BodyText"/>
    <w:uiPriority w:val="99"/>
    <w:qFormat/>
    <w:rsid w:val="00000739"/>
    <w:pPr>
      <w:jc w:val="center"/>
    </w:pPr>
  </w:style>
  <w:style w:type="paragraph" w:styleId="Subtitle">
    <w:name w:val="Subtitle"/>
    <w:basedOn w:val="Title"/>
    <w:next w:val="BodyText"/>
    <w:link w:val="SubtitleChar"/>
    <w:uiPriority w:val="94"/>
    <w:qFormat/>
    <w:rsid w:val="00000739"/>
    <w:rPr>
      <w:b w:val="0"/>
      <w:i/>
      <w:sz w:val="40"/>
    </w:rPr>
  </w:style>
  <w:style w:type="character" w:customStyle="1" w:styleId="SubtitleChar">
    <w:name w:val="Subtitle Char"/>
    <w:basedOn w:val="DefaultParagraphFont"/>
    <w:link w:val="Subtitle"/>
    <w:uiPriority w:val="94"/>
    <w:rsid w:val="00000739"/>
    <w:rPr>
      <w:rFonts w:ascii="Rockwell" w:eastAsia="Times New Roman" w:hAnsi="Rockwell"/>
      <w:i/>
      <w:color w:val="17365D"/>
      <w:kern w:val="28"/>
      <w:sz w:val="40"/>
      <w:szCs w:val="52"/>
    </w:rPr>
  </w:style>
  <w:style w:type="character" w:styleId="BookTitle">
    <w:name w:val="Book Title"/>
    <w:uiPriority w:val="98"/>
    <w:qFormat/>
    <w:rsid w:val="00000739"/>
    <w:rPr>
      <w:b/>
      <w:bCs/>
      <w:i/>
      <w:iCs/>
      <w:color w:val="auto"/>
      <w:spacing w:val="0"/>
    </w:rPr>
  </w:style>
  <w:style w:type="paragraph" w:customStyle="1" w:styleId="Definitions">
    <w:name w:val="Definitions"/>
    <w:basedOn w:val="List"/>
    <w:link w:val="DefinitionsChar"/>
    <w:uiPriority w:val="11"/>
    <w:semiHidden/>
    <w:qFormat/>
    <w:rsid w:val="00E90B0E"/>
    <w:pPr>
      <w:numPr>
        <w:numId w:val="0"/>
      </w:numPr>
      <w:ind w:left="720" w:hanging="360"/>
    </w:pPr>
  </w:style>
  <w:style w:type="character" w:customStyle="1" w:styleId="DefinitionsChar">
    <w:name w:val="Definitions Char"/>
    <w:basedOn w:val="DefaultParagraphFont"/>
    <w:link w:val="Definitions"/>
    <w:uiPriority w:val="11"/>
    <w:semiHidden/>
    <w:rsid w:val="00E90B0E"/>
  </w:style>
  <w:style w:type="paragraph" w:customStyle="1" w:styleId="DefinitionContinue">
    <w:name w:val="Definition Continue"/>
    <w:basedOn w:val="ListContinue"/>
    <w:next w:val="List"/>
    <w:link w:val="DefinitionContinueChar"/>
    <w:uiPriority w:val="12"/>
    <w:semiHidden/>
    <w:qFormat/>
    <w:rsid w:val="00E90B0E"/>
    <w:pPr>
      <w:spacing w:before="120"/>
      <w:ind w:left="720"/>
    </w:pPr>
    <w:rPr>
      <w:rFonts w:eastAsiaTheme="minorEastAsia"/>
    </w:rPr>
  </w:style>
  <w:style w:type="character" w:customStyle="1" w:styleId="DefinitionContinueChar">
    <w:name w:val="Definition Continue Char"/>
    <w:basedOn w:val="BodyTextChar"/>
    <w:link w:val="DefinitionContinue"/>
    <w:uiPriority w:val="12"/>
    <w:semiHidden/>
    <w:rsid w:val="00E90B0E"/>
    <w:rPr>
      <w:rFonts w:eastAsiaTheme="minorEastAsia"/>
    </w:rPr>
  </w:style>
  <w:style w:type="numbering" w:customStyle="1" w:styleId="HHSListofPairedItems">
    <w:name w:val="HHS List of Paired Items"/>
    <w:uiPriority w:val="99"/>
    <w:rsid w:val="00000739"/>
    <w:pPr>
      <w:numPr>
        <w:numId w:val="10"/>
      </w:numPr>
    </w:pPr>
  </w:style>
  <w:style w:type="paragraph" w:styleId="Quote">
    <w:name w:val="Quote"/>
    <w:basedOn w:val="BodyText"/>
    <w:next w:val="BodyText"/>
    <w:link w:val="QuoteChar"/>
    <w:uiPriority w:val="98"/>
    <w:qFormat/>
    <w:rsid w:val="00000739"/>
    <w:pPr>
      <w:spacing w:before="200" w:after="160"/>
      <w:ind w:left="864" w:right="864"/>
    </w:pPr>
    <w:rPr>
      <w:i/>
      <w:iCs/>
      <w:color w:val="0440CA" w:themeColor="text1" w:themeTint="BF"/>
    </w:rPr>
  </w:style>
  <w:style w:type="character" w:customStyle="1" w:styleId="QuoteChar">
    <w:name w:val="Quote Char"/>
    <w:basedOn w:val="DefaultParagraphFont"/>
    <w:link w:val="Quote"/>
    <w:uiPriority w:val="98"/>
    <w:rsid w:val="00000739"/>
    <w:rPr>
      <w:i/>
      <w:iCs/>
      <w:color w:val="0440CA" w:themeColor="text1" w:themeTint="BF"/>
    </w:rPr>
  </w:style>
  <w:style w:type="table" w:styleId="GridTable2">
    <w:name w:val="Grid Table 2"/>
    <w:basedOn w:val="AccessibleBaseforTables"/>
    <w:uiPriority w:val="47"/>
    <w:rsid w:val="00000739"/>
    <w:tblPr>
      <w:tblStyleRowBandSize w:val="1"/>
      <w:tblStyleColBandSize w:val="1"/>
      <w:tblBorders>
        <w:top w:val="single" w:sz="2" w:space="0" w:color="1058FA" w:themeColor="text1" w:themeTint="99"/>
        <w:bottom w:val="single" w:sz="2" w:space="0" w:color="1058FA" w:themeColor="text1" w:themeTint="99"/>
        <w:insideH w:val="single" w:sz="2" w:space="0" w:color="1058FA" w:themeColor="text1" w:themeTint="99"/>
        <w:insideV w:val="single" w:sz="2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1058FA" w:themeColor="text1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1058F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2-Accent1">
    <w:name w:val="Grid Table 2 Accent 1"/>
    <w:basedOn w:val="GridTable2"/>
    <w:uiPriority w:val="47"/>
    <w:rsid w:val="00000739"/>
    <w:tblPr>
      <w:tblBorders>
        <w:top w:val="single" w:sz="2" w:space="0" w:color="A7CCEE" w:themeColor="accent1" w:themeTint="99"/>
        <w:bottom w:val="single" w:sz="2" w:space="0" w:color="A7CCEE" w:themeColor="accent1" w:themeTint="99"/>
        <w:insideH w:val="single" w:sz="2" w:space="0" w:color="A7CCEE" w:themeColor="accent1" w:themeTint="99"/>
        <w:insideV w:val="single" w:sz="2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A7CCEE" w:themeColor="accent1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7CC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2-Accent2">
    <w:name w:val="Grid Table 2 Accent 2"/>
    <w:basedOn w:val="GridTable2"/>
    <w:uiPriority w:val="47"/>
    <w:rsid w:val="00000739"/>
    <w:tblPr>
      <w:tblBorders>
        <w:top w:val="single" w:sz="2" w:space="0" w:color="E0676B" w:themeColor="accent2" w:themeTint="99"/>
        <w:bottom w:val="single" w:sz="2" w:space="0" w:color="E0676B" w:themeColor="accent2" w:themeTint="99"/>
        <w:insideH w:val="single" w:sz="2" w:space="0" w:color="E0676B" w:themeColor="accent2" w:themeTint="99"/>
        <w:insideV w:val="single" w:sz="2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E0676B" w:themeColor="accent2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E0676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000739"/>
    <w:tblPr>
      <w:tblBorders>
        <w:top w:val="single" w:sz="2" w:space="0" w:color="A6D992" w:themeColor="accent3" w:themeTint="99"/>
        <w:bottom w:val="single" w:sz="2" w:space="0" w:color="A6D992" w:themeColor="accent3" w:themeTint="99"/>
        <w:insideH w:val="single" w:sz="2" w:space="0" w:color="A6D992" w:themeColor="accent3" w:themeTint="99"/>
        <w:insideV w:val="single" w:sz="2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A6D992" w:themeColor="accent3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6D9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000739"/>
    <w:tblPr>
      <w:tblBorders>
        <w:top w:val="single" w:sz="2" w:space="0" w:color="FFDC66" w:themeColor="accent4" w:themeTint="99"/>
        <w:bottom w:val="single" w:sz="2" w:space="0" w:color="FFDC66" w:themeColor="accent4" w:themeTint="99"/>
        <w:insideH w:val="single" w:sz="2" w:space="0" w:color="FFDC66" w:themeColor="accent4" w:themeTint="99"/>
        <w:insideV w:val="single" w:sz="2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FFDC66" w:themeColor="accent4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DC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000739"/>
    <w:tblPr>
      <w:tblBorders>
        <w:top w:val="single" w:sz="2" w:space="0" w:color="2DFFF6" w:themeColor="accent5" w:themeTint="99"/>
        <w:bottom w:val="single" w:sz="2" w:space="0" w:color="2DFFF6" w:themeColor="accent5" w:themeTint="99"/>
        <w:insideH w:val="single" w:sz="2" w:space="0" w:color="2DFFF6" w:themeColor="accent5" w:themeTint="99"/>
        <w:insideV w:val="single" w:sz="2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2DFFF6" w:themeColor="accent5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2DFFF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000739"/>
    <w:tblPr>
      <w:tblBorders>
        <w:top w:val="single" w:sz="2" w:space="0" w:color="FFC339" w:themeColor="accent6" w:themeTint="99"/>
        <w:bottom w:val="single" w:sz="2" w:space="0" w:color="FFC339" w:themeColor="accent6" w:themeTint="99"/>
        <w:insideH w:val="single" w:sz="2" w:space="0" w:color="FFC339" w:themeColor="accent6" w:themeTint="99"/>
        <w:insideV w:val="single" w:sz="2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FFC339" w:themeColor="accent6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C33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3">
    <w:name w:val="Grid Table 3"/>
    <w:basedOn w:val="AccessibleBaseforTables"/>
    <w:uiPriority w:val="48"/>
    <w:rsid w:val="00000739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bottom w:val="single" w:sz="4" w:space="0" w:color="1058FA" w:themeColor="text1" w:themeTint="99"/>
        </w:tcBorders>
      </w:tcPr>
    </w:tblStylePr>
    <w:tblStylePr w:type="nwCell">
      <w:tblPr/>
      <w:tcPr>
        <w:tcBorders>
          <w:bottom w:val="single" w:sz="4" w:space="0" w:color="1058FA" w:themeColor="text1" w:themeTint="99"/>
        </w:tcBorders>
      </w:tcPr>
    </w:tblStylePr>
    <w:tblStylePr w:type="seCell">
      <w:tblPr/>
      <w:tcPr>
        <w:tcBorders>
          <w:top w:val="single" w:sz="4" w:space="0" w:color="1058FA" w:themeColor="text1" w:themeTint="99"/>
        </w:tcBorders>
      </w:tcPr>
    </w:tblStylePr>
    <w:tblStylePr w:type="swCell">
      <w:tblPr/>
      <w:tcPr>
        <w:tcBorders>
          <w:top w:val="single" w:sz="4" w:space="0" w:color="1058FA" w:themeColor="text1" w:themeTint="99"/>
        </w:tcBorders>
      </w:tcPr>
    </w:tblStylePr>
  </w:style>
  <w:style w:type="table" w:styleId="GridTable3-Accent1">
    <w:name w:val="Grid Table 3 Accent 1"/>
    <w:basedOn w:val="GridTable3"/>
    <w:uiPriority w:val="48"/>
    <w:rsid w:val="00000739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bottom w:val="single" w:sz="4" w:space="0" w:color="A7CCEE" w:themeColor="accent1" w:themeTint="99"/>
        </w:tcBorders>
      </w:tcPr>
    </w:tblStylePr>
    <w:tblStylePr w:type="nwCell">
      <w:tblPr/>
      <w:tcPr>
        <w:tcBorders>
          <w:bottom w:val="single" w:sz="4" w:space="0" w:color="A7CCEE" w:themeColor="accent1" w:themeTint="99"/>
        </w:tcBorders>
      </w:tcPr>
    </w:tblStylePr>
    <w:tblStylePr w:type="seCell">
      <w:tblPr/>
      <w:tcPr>
        <w:tcBorders>
          <w:top w:val="single" w:sz="4" w:space="0" w:color="A7CCEE" w:themeColor="accent1" w:themeTint="99"/>
        </w:tcBorders>
      </w:tcPr>
    </w:tblStylePr>
    <w:tblStylePr w:type="swCell">
      <w:tblPr/>
      <w:tcPr>
        <w:tcBorders>
          <w:top w:val="single" w:sz="4" w:space="0" w:color="A7CCEE" w:themeColor="accen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000739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bottom w:val="single" w:sz="4" w:space="0" w:color="E0676B" w:themeColor="accent2" w:themeTint="99"/>
        </w:tcBorders>
      </w:tcPr>
    </w:tblStylePr>
    <w:tblStylePr w:type="nwCell">
      <w:tblPr/>
      <w:tcPr>
        <w:tcBorders>
          <w:bottom w:val="single" w:sz="4" w:space="0" w:color="E0676B" w:themeColor="accent2" w:themeTint="99"/>
        </w:tcBorders>
      </w:tcPr>
    </w:tblStylePr>
    <w:tblStylePr w:type="seCell">
      <w:tblPr/>
      <w:tcPr>
        <w:tcBorders>
          <w:top w:val="single" w:sz="4" w:space="0" w:color="E0676B" w:themeColor="accent2" w:themeTint="99"/>
        </w:tcBorders>
      </w:tcPr>
    </w:tblStylePr>
    <w:tblStylePr w:type="swCell">
      <w:tblPr/>
      <w:tcPr>
        <w:tcBorders>
          <w:top w:val="single" w:sz="4" w:space="0" w:color="E0676B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000739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bottom w:val="single" w:sz="4" w:space="0" w:color="A6D992" w:themeColor="accent3" w:themeTint="99"/>
        </w:tcBorders>
      </w:tcPr>
    </w:tblStylePr>
    <w:tblStylePr w:type="nwCell">
      <w:tblPr/>
      <w:tcPr>
        <w:tcBorders>
          <w:bottom w:val="single" w:sz="4" w:space="0" w:color="A6D992" w:themeColor="accent3" w:themeTint="99"/>
        </w:tcBorders>
      </w:tcPr>
    </w:tblStylePr>
    <w:tblStylePr w:type="seCell">
      <w:tblPr/>
      <w:tcPr>
        <w:tcBorders>
          <w:top w:val="single" w:sz="4" w:space="0" w:color="A6D992" w:themeColor="accent3" w:themeTint="99"/>
        </w:tcBorders>
      </w:tcPr>
    </w:tblStylePr>
    <w:tblStylePr w:type="swCell">
      <w:tblPr/>
      <w:tcPr>
        <w:tcBorders>
          <w:top w:val="single" w:sz="4" w:space="0" w:color="A6D992" w:themeColor="accent3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000739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6" w:themeColor="accent5" w:themeTint="99"/>
        </w:tcBorders>
      </w:tcPr>
    </w:tblStylePr>
    <w:tblStylePr w:type="nwCell">
      <w:tblPr/>
      <w:tcPr>
        <w:tcBorders>
          <w:bottom w:val="single" w:sz="4" w:space="0" w:color="2DFFF6" w:themeColor="accent5" w:themeTint="99"/>
        </w:tcBorders>
      </w:tcPr>
    </w:tblStylePr>
    <w:tblStylePr w:type="seCell">
      <w:tblPr/>
      <w:tcPr>
        <w:tcBorders>
          <w:top w:val="single" w:sz="4" w:space="0" w:color="2DFFF6" w:themeColor="accent5" w:themeTint="99"/>
        </w:tcBorders>
      </w:tcPr>
    </w:tblStylePr>
    <w:tblStylePr w:type="swCell">
      <w:tblPr/>
      <w:tcPr>
        <w:tcBorders>
          <w:top w:val="single" w:sz="4" w:space="0" w:color="2DFFF6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000739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table" w:styleId="GridTable4">
    <w:name w:val="Grid Table 4"/>
    <w:basedOn w:val="AccessibleBaseforTables"/>
    <w:uiPriority w:val="49"/>
    <w:rsid w:val="00000739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22167" w:themeColor="text1"/>
          <w:left w:val="single" w:sz="4" w:space="0" w:color="022167" w:themeColor="text1"/>
          <w:bottom w:val="single" w:sz="4" w:space="0" w:color="022167" w:themeColor="text1"/>
          <w:right w:val="single" w:sz="4" w:space="0" w:color="022167" w:themeColor="text1"/>
          <w:insideH w:val="nil"/>
          <w:insideV w:val="nil"/>
        </w:tcBorders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4-Accent1">
    <w:name w:val="Grid Table 4 Accent 1"/>
    <w:basedOn w:val="GridTable4"/>
    <w:uiPriority w:val="49"/>
    <w:rsid w:val="00000739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DABE4" w:themeColor="accent1"/>
          <w:left w:val="single" w:sz="4" w:space="0" w:color="6DABE4" w:themeColor="accent1"/>
          <w:bottom w:val="single" w:sz="4" w:space="0" w:color="6DABE4" w:themeColor="accent1"/>
          <w:right w:val="single" w:sz="4" w:space="0" w:color="6DABE4" w:themeColor="accent1"/>
          <w:insideH w:val="nil"/>
          <w:insideV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4-Accent2">
    <w:name w:val="Grid Table 4 Accent 2"/>
    <w:basedOn w:val="GridTable4"/>
    <w:uiPriority w:val="49"/>
    <w:rsid w:val="00000739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B2328" w:themeColor="accent2"/>
          <w:left w:val="single" w:sz="4" w:space="0" w:color="AB2328" w:themeColor="accent2"/>
          <w:bottom w:val="single" w:sz="4" w:space="0" w:color="AB2328" w:themeColor="accent2"/>
          <w:right w:val="single" w:sz="4" w:space="0" w:color="AB2328" w:themeColor="accent2"/>
          <w:insideH w:val="nil"/>
          <w:insideV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000739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CC04A" w:themeColor="accent3"/>
          <w:left w:val="single" w:sz="4" w:space="0" w:color="6CC04A" w:themeColor="accent3"/>
          <w:bottom w:val="single" w:sz="4" w:space="0" w:color="6CC04A" w:themeColor="accent3"/>
          <w:right w:val="single" w:sz="4" w:space="0" w:color="6CC04A" w:themeColor="accent3"/>
          <w:insideH w:val="nil"/>
          <w:insideV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000739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C600" w:themeColor="accent4"/>
          <w:left w:val="single" w:sz="4" w:space="0" w:color="FFC600" w:themeColor="accent4"/>
          <w:bottom w:val="single" w:sz="4" w:space="0" w:color="FFC600" w:themeColor="accent4"/>
          <w:right w:val="single" w:sz="4" w:space="0" w:color="FFC600" w:themeColor="accent4"/>
          <w:insideH w:val="nil"/>
          <w:insideV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000739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A19B" w:themeColor="accent5"/>
          <w:left w:val="single" w:sz="4" w:space="0" w:color="00A19B" w:themeColor="accent5"/>
          <w:bottom w:val="single" w:sz="4" w:space="0" w:color="00A19B" w:themeColor="accent5"/>
          <w:right w:val="single" w:sz="4" w:space="0" w:color="00A19B" w:themeColor="accent5"/>
          <w:insideH w:val="nil"/>
          <w:insideV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000739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B47E00" w:themeColor="accent6"/>
          <w:left w:val="single" w:sz="4" w:space="0" w:color="B47E00" w:themeColor="accent6"/>
          <w:bottom w:val="single" w:sz="4" w:space="0" w:color="B47E00" w:themeColor="accent6"/>
          <w:right w:val="single" w:sz="4" w:space="0" w:color="B47E00" w:themeColor="accent6"/>
          <w:insideH w:val="nil"/>
          <w:insideV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5Dark">
    <w:name w:val="Grid Table 5 Dark"/>
    <w:basedOn w:val="AccessibleBaseforTables"/>
    <w:uiPriority w:val="50"/>
    <w:rsid w:val="000007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7FD" w:themeFill="text1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2167" w:themeFill="text1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2167" w:themeFill="text1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216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2167" w:themeFill="text1"/>
      </w:tcPr>
    </w:tblStylePr>
    <w:tblStylePr w:type="band1Vert">
      <w:tblPr/>
      <w:tcPr>
        <w:shd w:val="clear" w:color="auto" w:fill="608FFC" w:themeFill="text1" w:themeFillTint="66"/>
      </w:tcPr>
    </w:tblStylePr>
    <w:tblStylePr w:type="band1Horz">
      <w:tblPr/>
      <w:tcPr>
        <w:shd w:val="clear" w:color="auto" w:fill="608FFC" w:themeFill="text1" w:themeFillTint="66"/>
      </w:tcPr>
    </w:tblStylePr>
  </w:style>
  <w:style w:type="table" w:styleId="GridTable5Dark-Accent1">
    <w:name w:val="Grid Table 5 Dark Accent 1"/>
    <w:basedOn w:val="GridTable5Dark"/>
    <w:uiPriority w:val="50"/>
    <w:rsid w:val="00000739"/>
    <w:tblPr/>
    <w:tcPr>
      <w:shd w:val="clear" w:color="auto" w:fill="E1EEF9" w:themeFill="accent1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ABE4" w:themeFill="accent1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AB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ABE4" w:themeFill="accent1"/>
      </w:tcPr>
    </w:tblStylePr>
    <w:tblStylePr w:type="band1Vert">
      <w:tblPr/>
      <w:tcPr>
        <w:shd w:val="clear" w:color="auto" w:fill="C4DDF4" w:themeFill="accent1" w:themeFillTint="66"/>
      </w:tcPr>
    </w:tblStylePr>
    <w:tblStylePr w:type="band1Horz">
      <w:tblPr/>
      <w:tcPr>
        <w:shd w:val="clear" w:color="auto" w:fill="C4DDF4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000739"/>
    <w:tblPr/>
    <w:tcPr>
      <w:shd w:val="clear" w:color="auto" w:fill="F4CCCD" w:themeFill="accent2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2328" w:themeFill="accent2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23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2328" w:themeFill="accent2"/>
      </w:tcPr>
    </w:tblStylePr>
    <w:tblStylePr w:type="band1Vert">
      <w:tblPr/>
      <w:tcPr>
        <w:shd w:val="clear" w:color="auto" w:fill="EA9A9C" w:themeFill="accent2" w:themeFillTint="66"/>
      </w:tcPr>
    </w:tblStylePr>
    <w:tblStylePr w:type="band1Horz">
      <w:tblPr/>
      <w:tcPr>
        <w:shd w:val="clear" w:color="auto" w:fill="EA9A9C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000739"/>
    <w:tblPr/>
    <w:tcPr>
      <w:shd w:val="clear" w:color="auto" w:fill="E1F2DA" w:themeFill="accent3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C04A" w:themeFill="accent3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C04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C04A" w:themeFill="accent3"/>
      </w:tcPr>
    </w:tblStylePr>
    <w:tblStylePr w:type="band1Vert">
      <w:tblPr/>
      <w:tcPr>
        <w:shd w:val="clear" w:color="auto" w:fill="C4E5B6" w:themeFill="accent3" w:themeFillTint="66"/>
      </w:tcPr>
    </w:tblStylePr>
    <w:tblStylePr w:type="band1Horz">
      <w:tblPr/>
      <w:tcPr>
        <w:shd w:val="clear" w:color="auto" w:fill="C4E5B6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000739"/>
    <w:tblPr/>
    <w:tcPr>
      <w:shd w:val="clear" w:color="auto" w:fill="FFF3CC" w:themeFill="accent4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600" w:themeFill="accent4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600" w:themeFill="accent4"/>
      </w:tcPr>
    </w:tblStylePr>
    <w:tblStylePr w:type="band1Vert">
      <w:tblPr/>
      <w:tcPr>
        <w:shd w:val="clear" w:color="auto" w:fill="FFE899" w:themeFill="accent4" w:themeFillTint="66"/>
      </w:tcPr>
    </w:tblStylePr>
    <w:tblStylePr w:type="band1Horz">
      <w:tblPr/>
      <w:tcPr>
        <w:shd w:val="clear" w:color="auto" w:fill="FFE89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000739"/>
    <w:tblPr/>
    <w:tcPr>
      <w:shd w:val="clear" w:color="auto" w:fill="B9FFFC" w:themeFill="accent5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B" w:themeFill="accent5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1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19B" w:themeFill="accent5"/>
      </w:tcPr>
    </w:tblStylePr>
    <w:tblStylePr w:type="band1Vert">
      <w:tblPr/>
      <w:tcPr>
        <w:shd w:val="clear" w:color="auto" w:fill="73FFF9" w:themeFill="accent5" w:themeFillTint="66"/>
      </w:tcPr>
    </w:tblStylePr>
    <w:tblStylePr w:type="band1Horz">
      <w:tblPr/>
      <w:tcPr>
        <w:shd w:val="clear" w:color="auto" w:fill="73FFF9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000739"/>
    <w:tblPr/>
    <w:tcPr>
      <w:shd w:val="clear" w:color="auto" w:fill="FFEBBD" w:themeFill="accent6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7E00" w:themeFill="accent6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7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7E00" w:themeFill="accent6"/>
      </w:tcPr>
    </w:tblStylePr>
    <w:tblStylePr w:type="band1Vert">
      <w:tblPr/>
      <w:tcPr>
        <w:shd w:val="clear" w:color="auto" w:fill="FFD77B" w:themeFill="accent6" w:themeFillTint="66"/>
      </w:tcPr>
    </w:tblStylePr>
    <w:tblStylePr w:type="band1Horz">
      <w:tblPr/>
      <w:tcPr>
        <w:shd w:val="clear" w:color="auto" w:fill="FFD77B" w:themeFill="accent6" w:themeFillTint="66"/>
      </w:tcPr>
    </w:tblStylePr>
  </w:style>
  <w:style w:type="table" w:styleId="GridTable6Colorful">
    <w:name w:val="Grid Table 6 Colorful"/>
    <w:basedOn w:val="AccessibleBaseforTables"/>
    <w:uiPriority w:val="51"/>
    <w:rsid w:val="00000739"/>
    <w:rPr>
      <w:color w:val="022167" w:themeColor="text1"/>
    </w:rPr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6Colorful-Accent1">
    <w:name w:val="Grid Table 6 Colorful Accent 1"/>
    <w:basedOn w:val="GridTable6Colorful"/>
    <w:uiPriority w:val="51"/>
    <w:rsid w:val="00000739"/>
    <w:rPr>
      <w:color w:val="2781D4" w:themeColor="accent1" w:themeShade="BF"/>
    </w:rPr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000739"/>
    <w:rPr>
      <w:color w:val="7F1A1D" w:themeColor="accent2" w:themeShade="BF"/>
    </w:rPr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000739"/>
    <w:rPr>
      <w:color w:val="4E9333" w:themeColor="accent3" w:themeShade="BF"/>
    </w:rPr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6Colorful-Accent4">
    <w:name w:val="Grid Table 6 Colorful Accent 4"/>
    <w:basedOn w:val="GridTable6Colorful"/>
    <w:uiPriority w:val="51"/>
    <w:rsid w:val="00000739"/>
    <w:rPr>
      <w:color w:val="BF9400" w:themeColor="accent4" w:themeShade="BF"/>
    </w:rPr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000739"/>
    <w:rPr>
      <w:color w:val="007873" w:themeColor="accent5" w:themeShade="BF"/>
    </w:rPr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000739"/>
    <w:rPr>
      <w:color w:val="865E00" w:themeColor="accent6" w:themeShade="BF"/>
    </w:rPr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7Colorful">
    <w:name w:val="Grid Table 7 Colorful"/>
    <w:basedOn w:val="AccessibleBaseforTables"/>
    <w:uiPriority w:val="52"/>
    <w:rsid w:val="00000739"/>
    <w:rPr>
      <w:color w:val="022167" w:themeColor="text1"/>
    </w:rPr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bottom w:val="single" w:sz="4" w:space="0" w:color="1058FA" w:themeColor="text1" w:themeTint="99"/>
        </w:tcBorders>
      </w:tcPr>
    </w:tblStylePr>
    <w:tblStylePr w:type="nwCell">
      <w:tblPr/>
      <w:tcPr>
        <w:tcBorders>
          <w:bottom w:val="single" w:sz="4" w:space="0" w:color="1058FA" w:themeColor="text1" w:themeTint="99"/>
        </w:tcBorders>
      </w:tcPr>
    </w:tblStylePr>
    <w:tblStylePr w:type="seCell">
      <w:tblPr/>
      <w:tcPr>
        <w:tcBorders>
          <w:top w:val="single" w:sz="4" w:space="0" w:color="1058FA" w:themeColor="text1" w:themeTint="99"/>
        </w:tcBorders>
      </w:tcPr>
    </w:tblStylePr>
    <w:tblStylePr w:type="swCell">
      <w:tblPr/>
      <w:tcPr>
        <w:tcBorders>
          <w:top w:val="single" w:sz="4" w:space="0" w:color="1058FA" w:themeColor="text1" w:themeTint="99"/>
        </w:tcBorders>
      </w:tcPr>
    </w:tblStylePr>
  </w:style>
  <w:style w:type="table" w:styleId="GridTable7Colorful-Accent1">
    <w:name w:val="Grid Table 7 Colorful Accent 1"/>
    <w:basedOn w:val="GridTable7Colorful"/>
    <w:uiPriority w:val="52"/>
    <w:rsid w:val="00000739"/>
    <w:rPr>
      <w:color w:val="2781D4" w:themeColor="accent1" w:themeShade="BF"/>
    </w:rPr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bottom w:val="single" w:sz="4" w:space="0" w:color="A7CCEE" w:themeColor="accent1" w:themeTint="99"/>
        </w:tcBorders>
      </w:tcPr>
    </w:tblStylePr>
    <w:tblStylePr w:type="nwCell">
      <w:tblPr/>
      <w:tcPr>
        <w:tcBorders>
          <w:bottom w:val="single" w:sz="4" w:space="0" w:color="A7CCEE" w:themeColor="accent1" w:themeTint="99"/>
        </w:tcBorders>
      </w:tcPr>
    </w:tblStylePr>
    <w:tblStylePr w:type="seCell">
      <w:tblPr/>
      <w:tcPr>
        <w:tcBorders>
          <w:top w:val="single" w:sz="4" w:space="0" w:color="A7CCEE" w:themeColor="accent1" w:themeTint="99"/>
        </w:tcBorders>
      </w:tcPr>
    </w:tblStylePr>
    <w:tblStylePr w:type="swCell">
      <w:tblPr/>
      <w:tcPr>
        <w:tcBorders>
          <w:top w:val="single" w:sz="4" w:space="0" w:color="A7CCEE" w:themeColor="accen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000739"/>
    <w:rPr>
      <w:color w:val="7F1A1D" w:themeColor="accent2" w:themeShade="BF"/>
    </w:rPr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bottom w:val="single" w:sz="4" w:space="0" w:color="E0676B" w:themeColor="accent2" w:themeTint="99"/>
        </w:tcBorders>
      </w:tcPr>
    </w:tblStylePr>
    <w:tblStylePr w:type="nwCell">
      <w:tblPr/>
      <w:tcPr>
        <w:tcBorders>
          <w:bottom w:val="single" w:sz="4" w:space="0" w:color="E0676B" w:themeColor="accent2" w:themeTint="99"/>
        </w:tcBorders>
      </w:tcPr>
    </w:tblStylePr>
    <w:tblStylePr w:type="seCell">
      <w:tblPr/>
      <w:tcPr>
        <w:tcBorders>
          <w:top w:val="single" w:sz="4" w:space="0" w:color="E0676B" w:themeColor="accent2" w:themeTint="99"/>
        </w:tcBorders>
      </w:tcPr>
    </w:tblStylePr>
    <w:tblStylePr w:type="swCell">
      <w:tblPr/>
      <w:tcPr>
        <w:tcBorders>
          <w:top w:val="single" w:sz="4" w:space="0" w:color="E0676B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000739"/>
    <w:rPr>
      <w:color w:val="4E9333" w:themeColor="accent3" w:themeShade="BF"/>
    </w:rPr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bottom w:val="single" w:sz="4" w:space="0" w:color="A6D992" w:themeColor="accent3" w:themeTint="99"/>
        </w:tcBorders>
      </w:tcPr>
    </w:tblStylePr>
    <w:tblStylePr w:type="nwCell">
      <w:tblPr/>
      <w:tcPr>
        <w:tcBorders>
          <w:bottom w:val="single" w:sz="4" w:space="0" w:color="A6D992" w:themeColor="accent3" w:themeTint="99"/>
        </w:tcBorders>
      </w:tcPr>
    </w:tblStylePr>
    <w:tblStylePr w:type="seCell">
      <w:tblPr/>
      <w:tcPr>
        <w:tcBorders>
          <w:top w:val="single" w:sz="4" w:space="0" w:color="A6D992" w:themeColor="accent3" w:themeTint="99"/>
        </w:tcBorders>
      </w:tcPr>
    </w:tblStylePr>
    <w:tblStylePr w:type="swCell">
      <w:tblPr/>
      <w:tcPr>
        <w:tcBorders>
          <w:top w:val="single" w:sz="4" w:space="0" w:color="A6D992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000739"/>
    <w:rPr>
      <w:color w:val="BF9400" w:themeColor="accent4" w:themeShade="BF"/>
    </w:rPr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bottom w:val="single" w:sz="4" w:space="0" w:color="FFDC66" w:themeColor="accent4" w:themeTint="99"/>
        </w:tcBorders>
      </w:tcPr>
    </w:tblStylePr>
    <w:tblStylePr w:type="nwCell">
      <w:tblPr/>
      <w:tcPr>
        <w:tcBorders>
          <w:bottom w:val="single" w:sz="4" w:space="0" w:color="FFDC66" w:themeColor="accent4" w:themeTint="99"/>
        </w:tcBorders>
      </w:tcPr>
    </w:tblStylePr>
    <w:tblStylePr w:type="seCell">
      <w:tblPr/>
      <w:tcPr>
        <w:tcBorders>
          <w:top w:val="single" w:sz="4" w:space="0" w:color="FFDC66" w:themeColor="accent4" w:themeTint="99"/>
        </w:tcBorders>
      </w:tcPr>
    </w:tblStylePr>
    <w:tblStylePr w:type="swCell">
      <w:tblPr/>
      <w:tcPr>
        <w:tcBorders>
          <w:top w:val="single" w:sz="4" w:space="0" w:color="FFDC66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000739"/>
    <w:rPr>
      <w:color w:val="007873" w:themeColor="accent5" w:themeShade="BF"/>
    </w:rPr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6" w:themeColor="accent5" w:themeTint="99"/>
        </w:tcBorders>
      </w:tcPr>
    </w:tblStylePr>
    <w:tblStylePr w:type="nwCell">
      <w:tblPr/>
      <w:tcPr>
        <w:tcBorders>
          <w:bottom w:val="single" w:sz="4" w:space="0" w:color="2DFFF6" w:themeColor="accent5" w:themeTint="99"/>
        </w:tcBorders>
      </w:tcPr>
    </w:tblStylePr>
    <w:tblStylePr w:type="seCell">
      <w:tblPr/>
      <w:tcPr>
        <w:tcBorders>
          <w:top w:val="single" w:sz="4" w:space="0" w:color="2DFFF6" w:themeColor="accent5" w:themeTint="99"/>
        </w:tcBorders>
      </w:tcPr>
    </w:tblStylePr>
    <w:tblStylePr w:type="swCell">
      <w:tblPr/>
      <w:tcPr>
        <w:tcBorders>
          <w:top w:val="single" w:sz="4" w:space="0" w:color="2DFFF6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000739"/>
    <w:rPr>
      <w:color w:val="865E00" w:themeColor="accent6" w:themeShade="BF"/>
    </w:rPr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table" w:styleId="ListTable1Light">
    <w:name w:val="List Table 1 Light"/>
    <w:basedOn w:val="AccessibleBaseforTables"/>
    <w:uiPriority w:val="46"/>
    <w:rsid w:val="00000739"/>
    <w:tblPr>
      <w:tblStyleRowBandSize w:val="1"/>
      <w:tblStyleColBandSize w:val="1"/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1Light-Accent1">
    <w:name w:val="List Table 1 Light Accent 1"/>
    <w:basedOn w:val="ListTable1Light"/>
    <w:uiPriority w:val="46"/>
    <w:rsid w:val="0000073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00073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00073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00073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00073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00073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2">
    <w:name w:val="List Table 2"/>
    <w:basedOn w:val="AccessibleBaseforTables"/>
    <w:uiPriority w:val="47"/>
    <w:rsid w:val="00000739"/>
    <w:tblPr>
      <w:tblStyleRowBandSize w:val="1"/>
      <w:tblStyleColBandSize w:val="1"/>
      <w:tblBorders>
        <w:top w:val="single" w:sz="4" w:space="0" w:color="1058FA" w:themeColor="text1" w:themeTint="99"/>
        <w:bottom w:val="single" w:sz="4" w:space="0" w:color="1058FA" w:themeColor="text1" w:themeTint="99"/>
        <w:insideH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2-Accent1">
    <w:name w:val="List Table 2 Accent 1"/>
    <w:basedOn w:val="ListTable2"/>
    <w:uiPriority w:val="47"/>
    <w:rsid w:val="00000739"/>
    <w:tblPr>
      <w:tblBorders>
        <w:top w:val="single" w:sz="4" w:space="0" w:color="A7CCEE" w:themeColor="accent1" w:themeTint="99"/>
        <w:bottom w:val="single" w:sz="4" w:space="0" w:color="A7CCEE" w:themeColor="accent1" w:themeTint="99"/>
        <w:insideH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000739"/>
    <w:tblPr>
      <w:tblBorders>
        <w:top w:val="single" w:sz="4" w:space="0" w:color="E0676B" w:themeColor="accent2" w:themeTint="99"/>
        <w:bottom w:val="single" w:sz="4" w:space="0" w:color="E0676B" w:themeColor="accent2" w:themeTint="99"/>
        <w:insideH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000739"/>
    <w:tblPr>
      <w:tblBorders>
        <w:top w:val="single" w:sz="4" w:space="0" w:color="A6D992" w:themeColor="accent3" w:themeTint="99"/>
        <w:bottom w:val="single" w:sz="4" w:space="0" w:color="A6D992" w:themeColor="accent3" w:themeTint="99"/>
        <w:insideH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000739"/>
    <w:tblPr>
      <w:tblBorders>
        <w:top w:val="single" w:sz="4" w:space="0" w:color="FFDC66" w:themeColor="accent4" w:themeTint="99"/>
        <w:bottom w:val="single" w:sz="4" w:space="0" w:color="FFDC66" w:themeColor="accent4" w:themeTint="99"/>
        <w:insideH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000739"/>
    <w:tblPr>
      <w:tblBorders>
        <w:top w:val="single" w:sz="4" w:space="0" w:color="2DFFF6" w:themeColor="accent5" w:themeTint="99"/>
        <w:bottom w:val="single" w:sz="4" w:space="0" w:color="2DFFF6" w:themeColor="accent5" w:themeTint="99"/>
        <w:insideH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000739"/>
    <w:tblPr>
      <w:tblBorders>
        <w:top w:val="single" w:sz="4" w:space="0" w:color="FFC339" w:themeColor="accent6" w:themeTint="99"/>
        <w:bottom w:val="single" w:sz="4" w:space="0" w:color="FFC339" w:themeColor="accent6" w:themeTint="99"/>
        <w:insideH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3">
    <w:name w:val="List Table 3"/>
    <w:basedOn w:val="AccessibleBaseforTables"/>
    <w:uiPriority w:val="48"/>
    <w:rsid w:val="00000739"/>
    <w:tblPr>
      <w:tblStyleRowBandSize w:val="1"/>
      <w:tblStyleCol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2167" w:themeColor="text1"/>
          <w:right w:val="single" w:sz="4" w:space="0" w:color="022167" w:themeColor="text1"/>
        </w:tcBorders>
      </w:tcPr>
    </w:tblStylePr>
    <w:tblStylePr w:type="band1Horz">
      <w:tblPr/>
      <w:tcPr>
        <w:tcBorders>
          <w:top w:val="single" w:sz="4" w:space="0" w:color="022167" w:themeColor="text1"/>
          <w:bottom w:val="single" w:sz="4" w:space="0" w:color="022167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2167" w:themeColor="text1"/>
          <w:left w:val="nil"/>
        </w:tcBorders>
      </w:tcPr>
    </w:tblStylePr>
    <w:tblStylePr w:type="swCell">
      <w:tblPr/>
      <w:tcPr>
        <w:tcBorders>
          <w:top w:val="double" w:sz="4" w:space="0" w:color="022167" w:themeColor="text1"/>
          <w:right w:val="nil"/>
        </w:tcBorders>
      </w:tcPr>
    </w:tblStylePr>
  </w:style>
  <w:style w:type="table" w:styleId="ListTable3-Accent1">
    <w:name w:val="List Table 3 Accent 1"/>
    <w:basedOn w:val="ListTable3"/>
    <w:uiPriority w:val="48"/>
    <w:rsid w:val="00000739"/>
    <w:tblPr>
      <w:tblBorders>
        <w:top w:val="single" w:sz="4" w:space="0" w:color="6DABE4" w:themeColor="accent1"/>
        <w:left w:val="single" w:sz="4" w:space="0" w:color="6DABE4" w:themeColor="accent1"/>
        <w:bottom w:val="single" w:sz="4" w:space="0" w:color="6DABE4" w:themeColor="accent1"/>
        <w:right w:val="single" w:sz="4" w:space="0" w:color="6DABE4" w:themeColor="accent1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ABE4" w:themeColor="accent1"/>
          <w:right w:val="single" w:sz="4" w:space="0" w:color="6DABE4" w:themeColor="accent1"/>
        </w:tcBorders>
      </w:tcPr>
    </w:tblStylePr>
    <w:tblStylePr w:type="band1Horz">
      <w:tblPr/>
      <w:tcPr>
        <w:tcBorders>
          <w:top w:val="single" w:sz="4" w:space="0" w:color="6DABE4" w:themeColor="accent1"/>
          <w:bottom w:val="single" w:sz="4" w:space="0" w:color="6DAB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ABE4" w:themeColor="accent1"/>
          <w:left w:val="nil"/>
        </w:tcBorders>
      </w:tcPr>
    </w:tblStylePr>
    <w:tblStylePr w:type="swCell">
      <w:tblPr/>
      <w:tcPr>
        <w:tcBorders>
          <w:top w:val="double" w:sz="4" w:space="0" w:color="6DABE4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000739"/>
    <w:tblPr>
      <w:tblBorders>
        <w:top w:val="single" w:sz="4" w:space="0" w:color="AB2328" w:themeColor="accent2"/>
        <w:left w:val="single" w:sz="4" w:space="0" w:color="AB2328" w:themeColor="accent2"/>
        <w:bottom w:val="single" w:sz="4" w:space="0" w:color="AB2328" w:themeColor="accent2"/>
        <w:right w:val="single" w:sz="4" w:space="0" w:color="AB2328" w:themeColor="accent2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2328" w:themeColor="accent2"/>
          <w:right w:val="single" w:sz="4" w:space="0" w:color="AB2328" w:themeColor="accent2"/>
        </w:tcBorders>
      </w:tcPr>
    </w:tblStylePr>
    <w:tblStylePr w:type="band1Horz">
      <w:tblPr/>
      <w:tcPr>
        <w:tcBorders>
          <w:top w:val="single" w:sz="4" w:space="0" w:color="AB2328" w:themeColor="accent2"/>
          <w:bottom w:val="single" w:sz="4" w:space="0" w:color="AB23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2328" w:themeColor="accent2"/>
          <w:left w:val="nil"/>
        </w:tcBorders>
      </w:tcPr>
    </w:tblStylePr>
    <w:tblStylePr w:type="swCell">
      <w:tblPr/>
      <w:tcPr>
        <w:tcBorders>
          <w:top w:val="double" w:sz="4" w:space="0" w:color="AB2328" w:themeColor="accent2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000739"/>
    <w:tblPr>
      <w:tblBorders>
        <w:top w:val="single" w:sz="4" w:space="0" w:color="6CC04A" w:themeColor="accent3"/>
        <w:left w:val="single" w:sz="4" w:space="0" w:color="6CC04A" w:themeColor="accent3"/>
        <w:bottom w:val="single" w:sz="4" w:space="0" w:color="6CC04A" w:themeColor="accent3"/>
        <w:right w:val="single" w:sz="4" w:space="0" w:color="6CC04A" w:themeColor="accent3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C04A" w:themeColor="accent3"/>
          <w:right w:val="single" w:sz="4" w:space="0" w:color="6CC04A" w:themeColor="accent3"/>
        </w:tcBorders>
      </w:tcPr>
    </w:tblStylePr>
    <w:tblStylePr w:type="band1Horz">
      <w:tblPr/>
      <w:tcPr>
        <w:tcBorders>
          <w:top w:val="single" w:sz="4" w:space="0" w:color="6CC04A" w:themeColor="accent3"/>
          <w:bottom w:val="single" w:sz="4" w:space="0" w:color="6CC0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C04A" w:themeColor="accent3"/>
          <w:left w:val="nil"/>
        </w:tcBorders>
      </w:tcPr>
    </w:tblStylePr>
    <w:tblStylePr w:type="swCell">
      <w:tblPr/>
      <w:tcPr>
        <w:tcBorders>
          <w:top w:val="double" w:sz="4" w:space="0" w:color="6CC04A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000739"/>
    <w:tblPr>
      <w:tblBorders>
        <w:top w:val="single" w:sz="4" w:space="0" w:color="FFC600" w:themeColor="accent4"/>
        <w:left w:val="single" w:sz="4" w:space="0" w:color="FFC600" w:themeColor="accent4"/>
        <w:bottom w:val="single" w:sz="4" w:space="0" w:color="FFC600" w:themeColor="accent4"/>
        <w:right w:val="single" w:sz="4" w:space="0" w:color="FFC600" w:themeColor="accent4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600" w:themeColor="accent4"/>
          <w:right w:val="single" w:sz="4" w:space="0" w:color="FFC600" w:themeColor="accent4"/>
        </w:tcBorders>
      </w:tcPr>
    </w:tblStylePr>
    <w:tblStylePr w:type="band1Horz">
      <w:tblPr/>
      <w:tcPr>
        <w:tcBorders>
          <w:top w:val="single" w:sz="4" w:space="0" w:color="FFC600" w:themeColor="accent4"/>
          <w:bottom w:val="single" w:sz="4" w:space="0" w:color="FFC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600" w:themeColor="accent4"/>
          <w:left w:val="nil"/>
        </w:tcBorders>
      </w:tcPr>
    </w:tblStylePr>
    <w:tblStylePr w:type="swCell">
      <w:tblPr/>
      <w:tcPr>
        <w:tcBorders>
          <w:top w:val="double" w:sz="4" w:space="0" w:color="FFC600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000739"/>
    <w:tblPr>
      <w:tblBorders>
        <w:top w:val="single" w:sz="4" w:space="0" w:color="00A19B" w:themeColor="accent5"/>
        <w:left w:val="single" w:sz="4" w:space="0" w:color="00A19B" w:themeColor="accent5"/>
        <w:bottom w:val="single" w:sz="4" w:space="0" w:color="00A19B" w:themeColor="accent5"/>
        <w:right w:val="single" w:sz="4" w:space="0" w:color="00A19B" w:themeColor="accent5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9B" w:themeColor="accent5"/>
          <w:right w:val="single" w:sz="4" w:space="0" w:color="00A19B" w:themeColor="accent5"/>
        </w:tcBorders>
      </w:tcPr>
    </w:tblStylePr>
    <w:tblStylePr w:type="band1Horz">
      <w:tblPr/>
      <w:tcPr>
        <w:tcBorders>
          <w:top w:val="single" w:sz="4" w:space="0" w:color="00A19B" w:themeColor="accent5"/>
          <w:bottom w:val="single" w:sz="4" w:space="0" w:color="00A19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9B" w:themeColor="accent5"/>
          <w:left w:val="nil"/>
        </w:tcBorders>
      </w:tcPr>
    </w:tblStylePr>
    <w:tblStylePr w:type="swCell">
      <w:tblPr/>
      <w:tcPr>
        <w:tcBorders>
          <w:top w:val="double" w:sz="4" w:space="0" w:color="00A19B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000739"/>
    <w:tblPr>
      <w:tblBorders>
        <w:top w:val="single" w:sz="4" w:space="0" w:color="B47E00" w:themeColor="accent6"/>
        <w:left w:val="single" w:sz="4" w:space="0" w:color="B47E00" w:themeColor="accent6"/>
        <w:bottom w:val="single" w:sz="4" w:space="0" w:color="B47E00" w:themeColor="accent6"/>
        <w:right w:val="single" w:sz="4" w:space="0" w:color="B47E00" w:themeColor="accent6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7E00" w:themeColor="accent6"/>
          <w:right w:val="single" w:sz="4" w:space="0" w:color="B47E00" w:themeColor="accent6"/>
        </w:tcBorders>
      </w:tcPr>
    </w:tblStylePr>
    <w:tblStylePr w:type="band1Horz">
      <w:tblPr/>
      <w:tcPr>
        <w:tcBorders>
          <w:top w:val="single" w:sz="4" w:space="0" w:color="B47E00" w:themeColor="accent6"/>
          <w:bottom w:val="single" w:sz="4" w:space="0" w:color="B47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7E00" w:themeColor="accent6"/>
          <w:left w:val="nil"/>
        </w:tcBorders>
      </w:tcPr>
    </w:tblStylePr>
    <w:tblStylePr w:type="swCell">
      <w:tblPr/>
      <w:tcPr>
        <w:tcBorders>
          <w:top w:val="double" w:sz="4" w:space="0" w:color="B47E00" w:themeColor="accent6"/>
          <w:right w:val="nil"/>
        </w:tcBorders>
      </w:tcPr>
    </w:tblStylePr>
  </w:style>
  <w:style w:type="table" w:styleId="ListTable4">
    <w:name w:val="List Table 4"/>
    <w:basedOn w:val="AccessibleBaseforTables"/>
    <w:uiPriority w:val="49"/>
    <w:rsid w:val="00000739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22167" w:themeColor="text1"/>
          <w:left w:val="single" w:sz="4" w:space="0" w:color="022167" w:themeColor="text1"/>
          <w:bottom w:val="single" w:sz="4" w:space="0" w:color="022167" w:themeColor="text1"/>
          <w:right w:val="single" w:sz="4" w:space="0" w:color="022167" w:themeColor="text1"/>
          <w:insideH w:val="nil"/>
        </w:tcBorders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4-Accent1">
    <w:name w:val="List Table 4 Accent 1"/>
    <w:basedOn w:val="ListTable4"/>
    <w:uiPriority w:val="49"/>
    <w:rsid w:val="00000739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DABE4" w:themeColor="accent1"/>
          <w:left w:val="single" w:sz="4" w:space="0" w:color="6DABE4" w:themeColor="accent1"/>
          <w:bottom w:val="single" w:sz="4" w:space="0" w:color="6DABE4" w:themeColor="accent1"/>
          <w:right w:val="single" w:sz="4" w:space="0" w:color="6DABE4" w:themeColor="accent1"/>
          <w:insideH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4-Accent2">
    <w:name w:val="List Table 4 Accent 2"/>
    <w:basedOn w:val="ListTable4"/>
    <w:uiPriority w:val="49"/>
    <w:rsid w:val="00000739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B2328" w:themeColor="accent2"/>
          <w:left w:val="single" w:sz="4" w:space="0" w:color="AB2328" w:themeColor="accent2"/>
          <w:bottom w:val="single" w:sz="4" w:space="0" w:color="AB2328" w:themeColor="accent2"/>
          <w:right w:val="single" w:sz="4" w:space="0" w:color="AB2328" w:themeColor="accent2"/>
          <w:insideH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000739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CC04A" w:themeColor="accent3"/>
          <w:left w:val="single" w:sz="4" w:space="0" w:color="6CC04A" w:themeColor="accent3"/>
          <w:bottom w:val="single" w:sz="4" w:space="0" w:color="6CC04A" w:themeColor="accent3"/>
          <w:right w:val="single" w:sz="4" w:space="0" w:color="6CC04A" w:themeColor="accent3"/>
          <w:insideH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000739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C600" w:themeColor="accent4"/>
          <w:left w:val="single" w:sz="4" w:space="0" w:color="FFC600" w:themeColor="accent4"/>
          <w:bottom w:val="single" w:sz="4" w:space="0" w:color="FFC600" w:themeColor="accent4"/>
          <w:right w:val="single" w:sz="4" w:space="0" w:color="FFC600" w:themeColor="accent4"/>
          <w:insideH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000739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A19B" w:themeColor="accent5"/>
          <w:left w:val="single" w:sz="4" w:space="0" w:color="00A19B" w:themeColor="accent5"/>
          <w:bottom w:val="single" w:sz="4" w:space="0" w:color="00A19B" w:themeColor="accent5"/>
          <w:right w:val="single" w:sz="4" w:space="0" w:color="00A19B" w:themeColor="accent5"/>
          <w:insideH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000739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B47E00" w:themeColor="accent6"/>
          <w:left w:val="single" w:sz="4" w:space="0" w:color="B47E00" w:themeColor="accent6"/>
          <w:bottom w:val="single" w:sz="4" w:space="0" w:color="B47E00" w:themeColor="accent6"/>
          <w:right w:val="single" w:sz="4" w:space="0" w:color="B47E00" w:themeColor="accent6"/>
          <w:insideH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5Dark">
    <w:name w:val="List Table 5 Dark"/>
    <w:basedOn w:val="AccessibleBaseforTables"/>
    <w:uiPriority w:val="50"/>
    <w:rsid w:val="00000739"/>
    <w:rPr>
      <w:color w:val="FFFFFF" w:themeColor="background1"/>
    </w:rPr>
    <w:tblPr>
      <w:tblStyleRowBandSize w:val="1"/>
      <w:tblStyleColBandSize w:val="1"/>
      <w:tblBorders>
        <w:top w:val="single" w:sz="24" w:space="0" w:color="022167" w:themeColor="text1"/>
        <w:left w:val="single" w:sz="24" w:space="0" w:color="022167" w:themeColor="text1"/>
        <w:bottom w:val="single" w:sz="24" w:space="0" w:color="022167" w:themeColor="text1"/>
        <w:right w:val="single" w:sz="24" w:space="0" w:color="022167" w:themeColor="text1"/>
      </w:tblBorders>
    </w:tblPr>
    <w:tcPr>
      <w:shd w:val="clear" w:color="auto" w:fill="022167" w:themeFill="text1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ListTable5Dark"/>
    <w:uiPriority w:val="50"/>
    <w:rsid w:val="00000739"/>
    <w:tblPr>
      <w:tblBorders>
        <w:top w:val="single" w:sz="24" w:space="0" w:color="6DABE4" w:themeColor="accent1"/>
        <w:left w:val="single" w:sz="24" w:space="0" w:color="6DABE4" w:themeColor="accent1"/>
        <w:bottom w:val="single" w:sz="24" w:space="0" w:color="6DABE4" w:themeColor="accent1"/>
        <w:right w:val="single" w:sz="24" w:space="0" w:color="6DABE4" w:themeColor="accent1"/>
      </w:tblBorders>
    </w:tblPr>
    <w:tcPr>
      <w:shd w:val="clear" w:color="auto" w:fill="6DABE4" w:themeFill="accent1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000739"/>
    <w:tblPr>
      <w:tblBorders>
        <w:top w:val="single" w:sz="24" w:space="0" w:color="AB2328" w:themeColor="accent2"/>
        <w:left w:val="single" w:sz="24" w:space="0" w:color="AB2328" w:themeColor="accent2"/>
        <w:bottom w:val="single" w:sz="24" w:space="0" w:color="AB2328" w:themeColor="accent2"/>
        <w:right w:val="single" w:sz="24" w:space="0" w:color="AB2328" w:themeColor="accent2"/>
      </w:tblBorders>
    </w:tblPr>
    <w:tcPr>
      <w:shd w:val="clear" w:color="auto" w:fill="AB2328" w:themeFill="accent2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000739"/>
    <w:tblPr>
      <w:tblBorders>
        <w:top w:val="single" w:sz="24" w:space="0" w:color="6CC04A" w:themeColor="accent3"/>
        <w:left w:val="single" w:sz="24" w:space="0" w:color="6CC04A" w:themeColor="accent3"/>
        <w:bottom w:val="single" w:sz="24" w:space="0" w:color="6CC04A" w:themeColor="accent3"/>
        <w:right w:val="single" w:sz="24" w:space="0" w:color="6CC04A" w:themeColor="accent3"/>
      </w:tblBorders>
    </w:tblPr>
    <w:tcPr>
      <w:shd w:val="clear" w:color="auto" w:fill="6CC04A" w:themeFill="accent3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000739"/>
    <w:tblPr>
      <w:tblBorders>
        <w:top w:val="single" w:sz="24" w:space="0" w:color="FFC600" w:themeColor="accent4"/>
        <w:left w:val="single" w:sz="24" w:space="0" w:color="FFC600" w:themeColor="accent4"/>
        <w:bottom w:val="single" w:sz="24" w:space="0" w:color="FFC600" w:themeColor="accent4"/>
        <w:right w:val="single" w:sz="24" w:space="0" w:color="FFC600" w:themeColor="accent4"/>
      </w:tblBorders>
    </w:tblPr>
    <w:tcPr>
      <w:shd w:val="clear" w:color="auto" w:fill="FFC600" w:themeFill="accent4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000739"/>
    <w:tblPr>
      <w:tblBorders>
        <w:top w:val="single" w:sz="24" w:space="0" w:color="00A19B" w:themeColor="accent5"/>
        <w:left w:val="single" w:sz="24" w:space="0" w:color="00A19B" w:themeColor="accent5"/>
        <w:bottom w:val="single" w:sz="24" w:space="0" w:color="00A19B" w:themeColor="accent5"/>
        <w:right w:val="single" w:sz="24" w:space="0" w:color="00A19B" w:themeColor="accent5"/>
      </w:tblBorders>
    </w:tblPr>
    <w:tcPr>
      <w:shd w:val="clear" w:color="auto" w:fill="00A19B" w:themeFill="accent5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000739"/>
    <w:tblPr>
      <w:tblBorders>
        <w:top w:val="single" w:sz="24" w:space="0" w:color="B47E00" w:themeColor="accent6"/>
        <w:left w:val="single" w:sz="24" w:space="0" w:color="B47E00" w:themeColor="accent6"/>
        <w:bottom w:val="single" w:sz="24" w:space="0" w:color="B47E00" w:themeColor="accent6"/>
        <w:right w:val="single" w:sz="24" w:space="0" w:color="B47E00" w:themeColor="accent6"/>
      </w:tblBorders>
    </w:tblPr>
    <w:tcPr>
      <w:shd w:val="clear" w:color="auto" w:fill="B47E00" w:themeFill="accent6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AccessibleBaseforTables"/>
    <w:uiPriority w:val="51"/>
    <w:rsid w:val="00000739"/>
    <w:rPr>
      <w:color w:val="022167" w:themeColor="text1"/>
    </w:rPr>
    <w:tblPr>
      <w:tblStyleRowBandSize w:val="1"/>
      <w:tblStyleColBandSize w:val="1"/>
      <w:tblBorders>
        <w:top w:val="single" w:sz="4" w:space="0" w:color="022167" w:themeColor="text1"/>
        <w:bottom w:val="single" w:sz="4" w:space="0" w:color="022167" w:themeColor="text1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022167" w:themeColor="text1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6Colorful-Accent1">
    <w:name w:val="List Table 6 Colorful Accent 1"/>
    <w:basedOn w:val="ListTable6Colorful"/>
    <w:uiPriority w:val="51"/>
    <w:rsid w:val="00000739"/>
    <w:rPr>
      <w:color w:val="2781D4" w:themeColor="accent1" w:themeShade="BF"/>
    </w:rPr>
    <w:tblPr>
      <w:tblBorders>
        <w:top w:val="single" w:sz="4" w:space="0" w:color="6DABE4" w:themeColor="accent1"/>
        <w:bottom w:val="single" w:sz="4" w:space="0" w:color="6DABE4" w:themeColor="accent1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6DABE4" w:themeColor="accent1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000739"/>
    <w:rPr>
      <w:color w:val="7F1A1D" w:themeColor="accent2" w:themeShade="BF"/>
    </w:rPr>
    <w:tblPr>
      <w:tblBorders>
        <w:top w:val="single" w:sz="4" w:space="0" w:color="AB2328" w:themeColor="accent2"/>
        <w:bottom w:val="single" w:sz="4" w:space="0" w:color="AB2328" w:themeColor="accent2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B2328" w:themeColor="accent2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000739"/>
    <w:rPr>
      <w:color w:val="4E9333" w:themeColor="accent3" w:themeShade="BF"/>
    </w:rPr>
    <w:tblPr>
      <w:tblBorders>
        <w:top w:val="single" w:sz="4" w:space="0" w:color="6CC04A" w:themeColor="accent3"/>
        <w:bottom w:val="single" w:sz="4" w:space="0" w:color="6CC04A" w:themeColor="accent3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6CC04A" w:themeColor="accent3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000739"/>
    <w:rPr>
      <w:color w:val="BF9400" w:themeColor="accent4" w:themeShade="BF"/>
    </w:rPr>
    <w:tblPr>
      <w:tblBorders>
        <w:top w:val="single" w:sz="4" w:space="0" w:color="FFC600" w:themeColor="accent4"/>
        <w:bottom w:val="single" w:sz="4" w:space="0" w:color="FFC600" w:themeColor="accent4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C600" w:themeColor="accent4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000739"/>
    <w:rPr>
      <w:color w:val="007873" w:themeColor="accent5" w:themeShade="BF"/>
    </w:rPr>
    <w:tblPr>
      <w:tblBorders>
        <w:top w:val="single" w:sz="4" w:space="0" w:color="00A19B" w:themeColor="accent5"/>
        <w:bottom w:val="single" w:sz="4" w:space="0" w:color="00A19B" w:themeColor="accent5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00A19B" w:themeColor="accent5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000739"/>
    <w:rPr>
      <w:color w:val="865E00" w:themeColor="accent6" w:themeShade="BF"/>
    </w:rPr>
    <w:tblPr>
      <w:tblBorders>
        <w:top w:val="single" w:sz="4" w:space="0" w:color="B47E00" w:themeColor="accent6"/>
        <w:bottom w:val="single" w:sz="4" w:space="0" w:color="B47E00" w:themeColor="accent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B47E00" w:themeColor="accent6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7Colorful">
    <w:name w:val="List Table 7 Colorful"/>
    <w:basedOn w:val="AccessibleBaseforTables"/>
    <w:uiPriority w:val="52"/>
    <w:rsid w:val="00000739"/>
    <w:rPr>
      <w:color w:val="022167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022167" w:themeColor="text1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2167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2167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2167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ListTable7Colorful"/>
    <w:uiPriority w:val="52"/>
    <w:rsid w:val="00000739"/>
    <w:rPr>
      <w:color w:val="2781D4" w:themeColor="accent1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6DABE4" w:themeColor="accent1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AB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AB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AB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000739"/>
    <w:rPr>
      <w:color w:val="7F1A1D" w:themeColor="accent2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AB2328" w:themeColor="accent2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23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23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23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6Colorful"/>
    <w:uiPriority w:val="52"/>
    <w:rsid w:val="00000739"/>
    <w:rPr>
      <w:color w:val="4E9333" w:themeColor="accent3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rPr>
        <w:tblHeader/>
      </w:trPr>
      <w:tcPr>
        <w:tcBorders>
          <w:bottom w:val="single" w:sz="4" w:space="0" w:color="6CC04A" w:themeColor="accent3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4" w:space="0" w:color="6CC04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right w:val="single" w:sz="4" w:space="0" w:color="6CC04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single" w:sz="4" w:space="0" w:color="6CC04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000739"/>
    <w:rPr>
      <w:color w:val="BF9400" w:themeColor="accent4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FFC600" w:themeColor="accent4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000739"/>
    <w:rPr>
      <w:color w:val="007873" w:themeColor="accent5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00A19B" w:themeColor="accent5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19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19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19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ListTable7Colorful"/>
    <w:uiPriority w:val="52"/>
    <w:rsid w:val="00000739"/>
    <w:rPr>
      <w:color w:val="865E00" w:themeColor="accent6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B47E00" w:themeColor="accent6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7E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7E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7E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AccessibleBaseforTables"/>
    <w:uiPriority w:val="41"/>
    <w:rsid w:val="000007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AccessibleBaseforTables"/>
    <w:uiPriority w:val="42"/>
    <w:rsid w:val="00000739"/>
    <w:tblPr>
      <w:tblStyleRowBandSize w:val="1"/>
      <w:tblStyleColBandSize w:val="1"/>
      <w:tblBorders>
        <w:top w:val="single" w:sz="4" w:space="0" w:color="3773FB" w:themeColor="text1" w:themeTint="80"/>
        <w:bottom w:val="single" w:sz="4" w:space="0" w:color="3773FB" w:themeColor="text1" w:themeTint="80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3773FB" w:themeColor="text1" w:themeTint="80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3773FB" w:themeColor="text1" w:themeTint="80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773FB" w:themeColor="text1" w:themeTint="80"/>
          <w:right w:val="single" w:sz="4" w:space="0" w:color="3773FB" w:themeColor="text1" w:themeTint="80"/>
        </w:tcBorders>
      </w:tcPr>
    </w:tblStylePr>
    <w:tblStylePr w:type="band2Vert">
      <w:tblPr/>
      <w:tcPr>
        <w:tcBorders>
          <w:left w:val="single" w:sz="4" w:space="0" w:color="3773FB" w:themeColor="text1" w:themeTint="80"/>
          <w:right w:val="single" w:sz="4" w:space="0" w:color="3773FB" w:themeColor="text1" w:themeTint="80"/>
        </w:tcBorders>
      </w:tcPr>
    </w:tblStylePr>
    <w:tblStylePr w:type="band1Horz">
      <w:tblPr/>
      <w:tcPr>
        <w:tcBorders>
          <w:top w:val="single" w:sz="4" w:space="0" w:color="3773FB" w:themeColor="text1" w:themeTint="80"/>
          <w:bottom w:val="single" w:sz="4" w:space="0" w:color="3773FB" w:themeColor="text1" w:themeTint="80"/>
        </w:tcBorders>
      </w:tcPr>
    </w:tblStylePr>
  </w:style>
  <w:style w:type="table" w:styleId="PlainTable3">
    <w:name w:val="Plain Table 3"/>
    <w:basedOn w:val="AccessibleBaseforTables"/>
    <w:uiPriority w:val="43"/>
    <w:rsid w:val="00000739"/>
    <w:tblPr>
      <w:tblStyleRowBandSize w:val="1"/>
      <w:tblStyleColBandSize w:val="1"/>
    </w:tblPr>
    <w:tblStylePr w:type="firstRow">
      <w:pPr>
        <w:jc w:val="center"/>
      </w:pPr>
      <w:rPr>
        <w:b/>
        <w:bCs/>
        <w:caps/>
      </w:rPr>
      <w:tblPr/>
      <w:trPr>
        <w:tblHeader/>
      </w:trPr>
      <w:tcPr>
        <w:tcBorders>
          <w:bottom w:val="single" w:sz="4" w:space="0" w:color="3773FB" w:themeColor="text1" w:themeTint="80"/>
        </w:tcBorders>
        <w:vAlign w:val="bottom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pPr>
        <w:jc w:val="left"/>
      </w:pPr>
      <w:rPr>
        <w:b/>
        <w:bCs/>
        <w:caps/>
      </w:rPr>
      <w:tblPr/>
      <w:tcPr>
        <w:tcBorders>
          <w:right w:val="single" w:sz="4" w:space="0" w:color="3773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AccessibleBaseforTables"/>
    <w:uiPriority w:val="44"/>
    <w:rsid w:val="00000739"/>
    <w:tblPr>
      <w:tblStyleRowBandSize w:val="1"/>
      <w:tblStyleColBandSize w:val="1"/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AccessibleBaseforTables"/>
    <w:uiPriority w:val="45"/>
    <w:rsid w:val="00000739"/>
    <w:tblPr>
      <w:tblStyleRowBandSize w:val="1"/>
      <w:tblStyleColBandSize w:val="1"/>
    </w:tblPr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3773FB" w:themeColor="text1" w:themeTint="80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73F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73F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73F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Grid"/>
    <w:uiPriority w:val="40"/>
    <w:rsid w:val="000007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bottom"/>
      </w:tcPr>
    </w:tblStylePr>
    <w:tblStylePr w:type="lastRow">
      <w:pPr>
        <w:wordWrap/>
        <w:jc w:val="center"/>
      </w:pPr>
      <w:rPr>
        <w:b/>
      </w:rPr>
    </w:tblStylePr>
    <w:tblStylePr w:type="firstCol">
      <w:pPr>
        <w:wordWrap/>
        <w:jc w:val="center"/>
      </w:pPr>
      <w:rPr>
        <w:b/>
      </w:rPr>
    </w:tblStylePr>
    <w:tblStylePr w:type="lastCol">
      <w:pPr>
        <w:wordWrap/>
        <w:jc w:val="center"/>
      </w:pPr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Caption">
    <w:name w:val="caption"/>
    <w:basedOn w:val="BodyText"/>
    <w:next w:val="BodyText"/>
    <w:link w:val="CaptionChar"/>
    <w:uiPriority w:val="2"/>
    <w:qFormat/>
    <w:rsid w:val="00000739"/>
    <w:pPr>
      <w:spacing w:after="60" w:line="240" w:lineRule="auto"/>
    </w:pPr>
    <w:rPr>
      <w:b/>
      <w:iCs/>
      <w:sz w:val="20"/>
      <w:szCs w:val="18"/>
    </w:rPr>
  </w:style>
  <w:style w:type="paragraph" w:customStyle="1" w:styleId="Banner">
    <w:name w:val="Banner"/>
    <w:basedOn w:val="Normal"/>
    <w:next w:val="Title"/>
    <w:link w:val="BannerChar"/>
    <w:uiPriority w:val="99"/>
    <w:semiHidden/>
    <w:qFormat/>
    <w:rsid w:val="00000739"/>
    <w:pPr>
      <w:jc w:val="center"/>
    </w:pPr>
  </w:style>
  <w:style w:type="character" w:customStyle="1" w:styleId="CaptionChar">
    <w:name w:val="Caption Char"/>
    <w:basedOn w:val="BodyTextChar"/>
    <w:link w:val="Caption"/>
    <w:uiPriority w:val="2"/>
    <w:rsid w:val="00000739"/>
    <w:rPr>
      <w:b/>
      <w:iCs/>
      <w:sz w:val="20"/>
      <w:szCs w:val="18"/>
    </w:rPr>
  </w:style>
  <w:style w:type="character" w:customStyle="1" w:styleId="BannerChar">
    <w:name w:val="Banner Char"/>
    <w:basedOn w:val="DefaultParagraphFont"/>
    <w:link w:val="Banner"/>
    <w:uiPriority w:val="99"/>
    <w:semiHidden/>
    <w:rsid w:val="00000739"/>
  </w:style>
  <w:style w:type="paragraph" w:customStyle="1" w:styleId="CaptionforImage">
    <w:name w:val="Caption for Image"/>
    <w:basedOn w:val="Caption"/>
    <w:next w:val="BodyText"/>
    <w:link w:val="CaptionforImageChar"/>
    <w:uiPriority w:val="99"/>
    <w:qFormat/>
    <w:rsid w:val="00000739"/>
    <w:pPr>
      <w:spacing w:before="120" w:after="180"/>
    </w:pPr>
    <w:rPr>
      <w:b w:val="0"/>
      <w:i/>
    </w:rPr>
  </w:style>
  <w:style w:type="character" w:customStyle="1" w:styleId="CaptionforImageChar">
    <w:name w:val="Caption for Image Char"/>
    <w:basedOn w:val="CaptionChar"/>
    <w:link w:val="CaptionforImage"/>
    <w:uiPriority w:val="99"/>
    <w:rsid w:val="00000739"/>
    <w:rPr>
      <w:b w:val="0"/>
      <w:i/>
      <w:iCs/>
      <w:sz w:val="20"/>
      <w:szCs w:val="18"/>
    </w:rPr>
  </w:style>
  <w:style w:type="numbering" w:customStyle="1" w:styleId="HHSBullets1">
    <w:name w:val="HHS Bullets1"/>
    <w:uiPriority w:val="99"/>
    <w:rsid w:val="00E90B0E"/>
  </w:style>
  <w:style w:type="numbering" w:customStyle="1" w:styleId="HHSNumbering1">
    <w:name w:val="HHS Numbering1"/>
    <w:uiPriority w:val="99"/>
    <w:rsid w:val="00E90B0E"/>
  </w:style>
  <w:style w:type="paragraph" w:customStyle="1" w:styleId="Logo">
    <w:name w:val="Logo"/>
    <w:next w:val="Title"/>
    <w:link w:val="LogoChar"/>
    <w:uiPriority w:val="94"/>
    <w:semiHidden/>
    <w:rsid w:val="00000739"/>
    <w:pPr>
      <w:spacing w:before="120" w:line="216" w:lineRule="auto"/>
    </w:pPr>
    <w:rPr>
      <w:color w:val="000000" w:themeColor="text2"/>
    </w:rPr>
  </w:style>
  <w:style w:type="character" w:customStyle="1" w:styleId="LogoChar">
    <w:name w:val="Logo Char"/>
    <w:basedOn w:val="DefaultParagraphFont"/>
    <w:link w:val="Logo"/>
    <w:uiPriority w:val="94"/>
    <w:semiHidden/>
    <w:rsid w:val="00000739"/>
    <w:rPr>
      <w:color w:val="000000" w:themeColor="text2"/>
    </w:rPr>
  </w:style>
  <w:style w:type="table" w:customStyle="1" w:styleId="TableGridWhite">
    <w:name w:val="Table Grid White"/>
    <w:basedOn w:val="AccessibleBaseforTables"/>
    <w:uiPriority w:val="99"/>
    <w:rsid w:val="0000073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tblPr/>
      <w:trPr>
        <w:tblHeader/>
      </w:trPr>
      <w:tcPr>
        <w:vAlign w:val="bottom"/>
      </w:tcPr>
    </w:tblStylePr>
    <w:tblStylePr w:type="firstCol">
      <w:pPr>
        <w:jc w:val="left"/>
      </w:pPr>
    </w:tblStylePr>
  </w:style>
  <w:style w:type="character" w:customStyle="1" w:styleId="Heading6Char">
    <w:name w:val="Heading 6 Char"/>
    <w:basedOn w:val="DefaultParagraphFont"/>
    <w:link w:val="Heading6"/>
    <w:uiPriority w:val="99"/>
    <w:semiHidden/>
    <w:rsid w:val="00085A51"/>
    <w:rPr>
      <w:rFonts w:asciiTheme="majorHAnsi" w:eastAsiaTheme="majorEastAsia" w:hAnsiTheme="majorHAnsi" w:cstheme="majorBidi"/>
      <w:color w:val="1A558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85A51"/>
    <w:rPr>
      <w:rFonts w:asciiTheme="majorHAnsi" w:eastAsiaTheme="majorEastAsia" w:hAnsiTheme="majorHAnsi" w:cstheme="majorBidi"/>
      <w:i/>
      <w:iCs/>
      <w:color w:val="1A558D" w:themeColor="accent1" w:themeShade="7F"/>
    </w:rPr>
  </w:style>
  <w:style w:type="table" w:customStyle="1" w:styleId="HHSFinancialData">
    <w:name w:val="HHS Financial Data"/>
    <w:basedOn w:val="TableNormal"/>
    <w:uiPriority w:val="99"/>
    <w:rsid w:val="00085A51"/>
    <w:pPr>
      <w:spacing w:line="240" w:lineRule="auto"/>
      <w:jc w:val="right"/>
    </w:pPr>
    <w:rPr>
      <w:sz w:val="20"/>
      <w:szCs w:val="20"/>
    </w:rPr>
    <w:tblPr>
      <w:tblStyleRowBandSize w:val="1"/>
      <w:tblCellMar>
        <w:top w:w="40" w:type="dxa"/>
        <w:left w:w="60" w:type="dxa"/>
        <w:bottom w:w="120" w:type="dxa"/>
        <w:right w:w="60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  <w:tcPr>
        <w:shd w:val="clear" w:color="auto" w:fill="C4DDF4" w:themeFill="accent1" w:themeFillTint="66"/>
      </w:tcPr>
    </w:tblStylePr>
    <w:tblStylePr w:type="lastRow">
      <w:rPr>
        <w:b/>
      </w:rPr>
      <w:tblPr/>
      <w:tcPr>
        <w:shd w:val="clear" w:color="auto" w:fill="C4DDF4" w:themeFill="accent1" w:themeFillTint="66"/>
      </w:tcPr>
    </w:tblStylePr>
    <w:tblStylePr w:type="firstCol">
      <w:pPr>
        <w:wordWrap/>
        <w:jc w:val="left"/>
      </w:pPr>
      <w:rPr>
        <w:b/>
      </w:rPr>
      <w:tblPr/>
      <w:trPr>
        <w:cantSplit w:val="0"/>
      </w:trPr>
      <w:tcPr>
        <w:tcMar>
          <w:top w:w="40" w:type="dxa"/>
          <w:left w:w="180" w:type="dxa"/>
          <w:bottom w:w="80" w:type="dxa"/>
          <w:right w:w="240" w:type="dxa"/>
        </w:tcMar>
      </w:tcPr>
    </w:tblStylePr>
    <w:tblStylePr w:type="lastCol">
      <w:rPr>
        <w:b/>
      </w:rPr>
      <w:tblPr/>
      <w:tcPr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  <w:tblStylePr w:type="nwCell">
      <w:pPr>
        <w:wordWrap/>
        <w:jc w:val="left"/>
      </w:pPr>
    </w:tblStylePr>
  </w:style>
  <w:style w:type="paragraph" w:styleId="EndnoteText">
    <w:name w:val="endnote text"/>
    <w:basedOn w:val="Normal"/>
    <w:link w:val="EndnoteTextChar"/>
    <w:uiPriority w:val="34"/>
    <w:semiHidden/>
    <w:rsid w:val="00000739"/>
  </w:style>
  <w:style w:type="character" w:customStyle="1" w:styleId="EndnoteTextChar">
    <w:name w:val="Endnote Text Char"/>
    <w:basedOn w:val="DefaultParagraphFont"/>
    <w:link w:val="EndnoteText"/>
    <w:uiPriority w:val="34"/>
    <w:semiHidden/>
    <w:rsid w:val="00000739"/>
  </w:style>
  <w:style w:type="character" w:styleId="EndnoteReference">
    <w:name w:val="endnote reference"/>
    <w:basedOn w:val="DefaultParagraphFont"/>
    <w:uiPriority w:val="34"/>
    <w:rsid w:val="00000739"/>
    <w:rPr>
      <w:vertAlign w:val="superscript"/>
    </w:rPr>
  </w:style>
  <w:style w:type="paragraph" w:customStyle="1" w:styleId="TableContainer">
    <w:name w:val="Table Container"/>
    <w:basedOn w:val="BodyText"/>
    <w:link w:val="TableContainerChar"/>
    <w:uiPriority w:val="99"/>
    <w:qFormat/>
    <w:rsid w:val="00000739"/>
    <w:pPr>
      <w:widowControl w:val="0"/>
      <w:spacing w:line="288" w:lineRule="auto"/>
    </w:pPr>
    <w:rPr>
      <w:sz w:val="20"/>
      <w:szCs w:val="20"/>
    </w:rPr>
  </w:style>
  <w:style w:type="character" w:customStyle="1" w:styleId="TableContainerChar">
    <w:name w:val="Table Container Char"/>
    <w:basedOn w:val="BodyTextChar"/>
    <w:link w:val="TableContainer"/>
    <w:uiPriority w:val="99"/>
    <w:rsid w:val="00000739"/>
    <w:rPr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locked/>
    <w:rsid w:val="00000739"/>
    <w:rPr>
      <w:rFonts w:ascii="Calibri" w:hAnsi="Calibri" w:cs="Calibri"/>
      <w:snapToGrid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085A51"/>
    <w:rPr>
      <w:rFonts w:ascii="Calibri" w:hAnsi="Calibri" w:cs="Calibri"/>
      <w:snapToGrid w:val="0"/>
    </w:rPr>
  </w:style>
  <w:style w:type="paragraph" w:customStyle="1" w:styleId="TitleSubtext">
    <w:name w:val="Title Subtext"/>
    <w:basedOn w:val="BodyText"/>
    <w:link w:val="TitleSubtextChar"/>
    <w:uiPriority w:val="99"/>
    <w:qFormat/>
    <w:rsid w:val="00A314BD"/>
    <w:rPr>
      <w:b/>
    </w:rPr>
  </w:style>
  <w:style w:type="character" w:customStyle="1" w:styleId="TitleSubtextChar">
    <w:name w:val="Title Subtext Char"/>
    <w:basedOn w:val="BodyTextChar"/>
    <w:link w:val="TitleSubtext"/>
    <w:uiPriority w:val="99"/>
    <w:rsid w:val="00A314BD"/>
    <w:rPr>
      <w:b/>
    </w:rPr>
  </w:style>
  <w:style w:type="character" w:styleId="PlaceholderText">
    <w:name w:val="Placeholder Text"/>
    <w:basedOn w:val="DefaultParagraphFont"/>
    <w:uiPriority w:val="99"/>
    <w:semiHidden/>
    <w:rsid w:val="00000739"/>
    <w:rPr>
      <w:color w:val="808080"/>
    </w:rPr>
  </w:style>
  <w:style w:type="paragraph" w:customStyle="1" w:styleId="BodyTextafterHeading">
    <w:name w:val="Body Text after Heading"/>
    <w:basedOn w:val="BodyText"/>
    <w:next w:val="BodyText"/>
    <w:link w:val="BodyTextafterHeadingChar"/>
    <w:uiPriority w:val="4"/>
    <w:rsid w:val="00000739"/>
    <w:pPr>
      <w:spacing w:before="60" w:after="120"/>
    </w:pPr>
  </w:style>
  <w:style w:type="character" w:customStyle="1" w:styleId="BodyTextafterHeadingChar">
    <w:name w:val="Body Text after Heading Char"/>
    <w:basedOn w:val="DefaultParagraphFont"/>
    <w:link w:val="BodyTextafterHeading"/>
    <w:uiPriority w:val="4"/>
    <w:rsid w:val="00000739"/>
  </w:style>
  <w:style w:type="table" w:customStyle="1" w:styleId="TableGrid0">
    <w:name w:val="TableGrid"/>
    <w:rsid w:val="00000739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dex1">
    <w:name w:val="index 1"/>
    <w:basedOn w:val="Normal"/>
    <w:next w:val="Normal"/>
    <w:autoRedefine/>
    <w:uiPriority w:val="98"/>
    <w:semiHidden/>
    <w:rsid w:val="0000073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8"/>
    <w:semiHidden/>
    <w:rsid w:val="00000739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uiPriority w:val="98"/>
    <w:semiHidden/>
    <w:rsid w:val="0000073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8"/>
    <w:semiHidden/>
    <w:rsid w:val="0000073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8"/>
    <w:semiHidden/>
    <w:rsid w:val="0000073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8"/>
    <w:semiHidden/>
    <w:rsid w:val="0000073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8"/>
    <w:semiHidden/>
    <w:rsid w:val="0000073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8"/>
    <w:semiHidden/>
    <w:rsid w:val="0000073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8"/>
    <w:semiHidden/>
    <w:rsid w:val="0000073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8"/>
    <w:semiHidden/>
    <w:rsid w:val="0000073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8"/>
    <w:semiHidden/>
    <w:rsid w:val="00000739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uiPriority w:val="34"/>
    <w:semiHidden/>
    <w:rsid w:val="00000739"/>
  </w:style>
  <w:style w:type="character" w:customStyle="1" w:styleId="FootnoteTextChar">
    <w:name w:val="Footnote Text Char"/>
    <w:basedOn w:val="DefaultParagraphFont"/>
    <w:link w:val="FootnoteText"/>
    <w:uiPriority w:val="34"/>
    <w:semiHidden/>
    <w:rsid w:val="00000739"/>
  </w:style>
  <w:style w:type="character" w:styleId="FootnoteReference">
    <w:name w:val="footnote reference"/>
    <w:basedOn w:val="DefaultParagraphFont"/>
    <w:uiPriority w:val="34"/>
    <w:semiHidden/>
    <w:rsid w:val="00000739"/>
    <w:rPr>
      <w:vertAlign w:val="superscript"/>
    </w:rPr>
  </w:style>
  <w:style w:type="character" w:styleId="PageNumber">
    <w:name w:val="page number"/>
    <w:basedOn w:val="DefaultParagraphFont"/>
    <w:uiPriority w:val="54"/>
    <w:semiHidden/>
    <w:rsid w:val="00000739"/>
  </w:style>
  <w:style w:type="paragraph" w:styleId="TOAHeading">
    <w:name w:val="toa heading"/>
    <w:basedOn w:val="Normal"/>
    <w:next w:val="Normal"/>
    <w:uiPriority w:val="98"/>
    <w:semiHidden/>
    <w:rsid w:val="00000739"/>
    <w:pPr>
      <w:tabs>
        <w:tab w:val="right" w:pos="9360"/>
      </w:tabs>
      <w:suppressAutoHyphens/>
    </w:pPr>
  </w:style>
  <w:style w:type="paragraph" w:styleId="BodyTextIndent2">
    <w:name w:val="Body Text Indent 2"/>
    <w:basedOn w:val="Normal"/>
    <w:link w:val="BodyTextIndent2Char"/>
    <w:uiPriority w:val="4"/>
    <w:semiHidden/>
    <w:rsid w:val="00000739"/>
    <w:pPr>
      <w:tabs>
        <w:tab w:val="left" w:pos="540"/>
        <w:tab w:val="right" w:pos="4938"/>
      </w:tabs>
      <w:suppressAutoHyphens/>
      <w:ind w:left="1260" w:hanging="1260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4"/>
    <w:semiHidden/>
    <w:rsid w:val="00000739"/>
    <w:rPr>
      <w:rFonts w:ascii="Times New Roman" w:hAnsi="Times New Roman"/>
      <w:sz w:val="20"/>
    </w:rPr>
  </w:style>
  <w:style w:type="paragraph" w:styleId="BodyTextIndent3">
    <w:name w:val="Body Text Indent 3"/>
    <w:basedOn w:val="Normal"/>
    <w:link w:val="BodyTextIndent3Char"/>
    <w:uiPriority w:val="4"/>
    <w:semiHidden/>
    <w:rsid w:val="000007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720"/>
    </w:pPr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4"/>
    <w:semiHidden/>
    <w:rsid w:val="00000739"/>
    <w:rPr>
      <w:rFonts w:ascii="Times New Roman" w:hAnsi="Times New Roman"/>
      <w:sz w:val="20"/>
    </w:rPr>
  </w:style>
  <w:style w:type="paragraph" w:styleId="DocumentMap">
    <w:name w:val="Document Map"/>
    <w:basedOn w:val="Normal"/>
    <w:link w:val="DocumentMapChar"/>
    <w:uiPriority w:val="98"/>
    <w:semiHidden/>
    <w:rsid w:val="0000073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000739"/>
    <w:rPr>
      <w:rFonts w:ascii="Tahoma" w:hAnsi="Tahoma"/>
      <w:shd w:val="clear" w:color="auto" w:fill="000080"/>
    </w:rPr>
  </w:style>
  <w:style w:type="paragraph" w:styleId="NormalWeb">
    <w:name w:val="Normal (Web)"/>
    <w:basedOn w:val="Normal"/>
    <w:uiPriority w:val="99"/>
    <w:semiHidden/>
    <w:rsid w:val="00000739"/>
    <w:pPr>
      <w:spacing w:before="100" w:beforeAutospacing="1" w:after="100" w:afterAutospacing="1"/>
    </w:pPr>
    <w:rPr>
      <w:rFonts w:ascii="Times New Roman" w:hAnsi="Times New Roman"/>
      <w:snapToGrid w:val="0"/>
      <w:szCs w:val="24"/>
    </w:rPr>
  </w:style>
  <w:style w:type="table" w:styleId="LightShading">
    <w:name w:val="Light Shading"/>
    <w:basedOn w:val="TableNormal"/>
    <w:uiPriority w:val="60"/>
    <w:rsid w:val="00000739"/>
    <w:pPr>
      <w:spacing w:line="240" w:lineRule="auto"/>
    </w:pPr>
    <w:rPr>
      <w:color w:val="01184C" w:themeColor="text1" w:themeShade="BF"/>
    </w:rPr>
    <w:tblPr>
      <w:tblStyleRowBandSize w:val="1"/>
      <w:tblStyleColBandSize w:val="1"/>
      <w:tblInd w:w="0" w:type="nil"/>
      <w:tblBorders>
        <w:top w:val="single" w:sz="8" w:space="0" w:color="022167" w:themeColor="text1"/>
        <w:bottom w:val="single" w:sz="8" w:space="0" w:color="022167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22167" w:themeColor="text1"/>
          <w:left w:val="nil"/>
          <w:bottom w:val="single" w:sz="8" w:space="0" w:color="022167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22167" w:themeColor="text1"/>
          <w:left w:val="nil"/>
          <w:bottom w:val="single" w:sz="8" w:space="0" w:color="02216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AF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AFD" w:themeFill="text1" w:themeFillTint="3F"/>
      </w:tcPr>
    </w:tblStylePr>
  </w:style>
  <w:style w:type="paragraph" w:styleId="Bibliography">
    <w:name w:val="Bibliography"/>
    <w:basedOn w:val="Normal"/>
    <w:next w:val="Normal"/>
    <w:uiPriority w:val="12"/>
    <w:semiHidden/>
    <w:rsid w:val="00000739"/>
    <w:pPr>
      <w:spacing w:after="160" w:line="259" w:lineRule="auto"/>
    </w:pPr>
    <w:rPr>
      <w:rFonts w:ascii="Verdana" w:hAnsi="Verdana"/>
      <w:snapToGrid w:val="0"/>
    </w:rPr>
  </w:style>
  <w:style w:type="paragraph" w:customStyle="1" w:styleId="Heading1Design2">
    <w:name w:val="Heading 1 Design 2"/>
    <w:basedOn w:val="Heading1"/>
    <w:next w:val="Normal"/>
    <w:link w:val="Heading1Design2Char"/>
    <w:autoRedefine/>
    <w:qFormat/>
    <w:rsid w:val="0061230D"/>
    <w:pPr>
      <w:spacing w:before="0" w:after="120" w:line="288" w:lineRule="auto"/>
      <w:ind w:left="3168"/>
    </w:pPr>
    <w:rPr>
      <w:rFonts w:cs="Arial"/>
      <w:color w:val="000000" w:themeColor="text2"/>
      <w:sz w:val="24"/>
      <w:szCs w:val="36"/>
    </w:rPr>
  </w:style>
  <w:style w:type="character" w:customStyle="1" w:styleId="Heading1Design2Char">
    <w:name w:val="Heading 1 Design 2 Char"/>
    <w:basedOn w:val="Heading1Char"/>
    <w:link w:val="Heading1Design2"/>
    <w:rsid w:val="0061230D"/>
    <w:rPr>
      <w:rFonts w:asciiTheme="majorHAnsi" w:eastAsiaTheme="majorEastAsia" w:hAnsiTheme="majorHAnsi" w:cs="Arial"/>
      <w:b/>
      <w:color w:val="000000" w:themeColor="text2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chop\AppData\Roaming\Microsoft\Templates\hhs-basic-template-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691E-43C3-4A4C-8239-6D5BF376E11F}"/>
      </w:docPartPr>
      <w:docPartBody>
        <w:p w:rsidR="0079051A" w:rsidRDefault="00E64BFA"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3849F974D4E06A4A29EEA6288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F649-ED5E-42A0-B6A1-B4169D19CE61}"/>
      </w:docPartPr>
      <w:docPartBody>
        <w:p w:rsidR="0079051A" w:rsidRDefault="00E64BFA" w:rsidP="00E64BFA">
          <w:pPr>
            <w:pStyle w:val="2113849F974D4E06A4A29EEA6288CF1F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35A0B871C490C8EF6A0834D19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EDFB-BF50-4260-9349-1F167E7E3805}"/>
      </w:docPartPr>
      <w:docPartBody>
        <w:p w:rsidR="0079051A" w:rsidRDefault="003B0C04" w:rsidP="003B0C04">
          <w:pPr>
            <w:pStyle w:val="42D35A0B871C490C8EF6A0834D19BE9D1"/>
          </w:pPr>
          <w:r w:rsidRPr="00DA795C">
            <w:rPr>
              <w:rFonts w:ascii="Calibri" w:eastAsia="Times New Roman" w:hAnsi="Calibri" w:cs="Arial"/>
              <w:b/>
            </w:rPr>
            <w:t xml:space="preserve">                                              </w:t>
          </w:r>
        </w:p>
      </w:docPartBody>
    </w:docPart>
    <w:docPart>
      <w:docPartPr>
        <w:name w:val="317E98CB17434E06AF543B0E2E5A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96BF-0E48-4512-A684-0DDAD1BF5F76}"/>
      </w:docPartPr>
      <w:docPartBody>
        <w:p w:rsidR="0079051A" w:rsidRDefault="00E64BFA" w:rsidP="00E64BFA">
          <w:pPr>
            <w:pStyle w:val="317E98CB17434E06AF543B0E2E5A5EA7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80C8AF3554F5C8DDEAD6630AF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F785-1E85-4EF7-B11D-454E17BD1898}"/>
      </w:docPartPr>
      <w:docPartBody>
        <w:p w:rsidR="0079051A" w:rsidRDefault="003B0C04" w:rsidP="003B0C04">
          <w:pPr>
            <w:pStyle w:val="B7180C8AF3554F5C8DDEAD6630AFBC8B1"/>
          </w:pPr>
          <w:r w:rsidRPr="00DA795C">
            <w:rPr>
              <w:rFonts w:ascii="Calibri" w:eastAsia="Times New Roman" w:hAnsi="Calibri" w:cs="Arial"/>
              <w:b/>
            </w:rPr>
            <w:t xml:space="preserve">                               </w:t>
          </w:r>
        </w:p>
      </w:docPartBody>
    </w:docPart>
    <w:docPart>
      <w:docPartPr>
        <w:name w:val="C82949DEB6654964BD0ABF6A2B99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F384-4021-47CF-ADFD-8F643C7AB9E3}"/>
      </w:docPartPr>
      <w:docPartBody>
        <w:p w:rsidR="0079051A" w:rsidRDefault="00E64BFA" w:rsidP="00E64BFA">
          <w:pPr>
            <w:pStyle w:val="C82949DEB6654964BD0ABF6A2B995D74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4E48388D648D2A872EEDBA5B2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566B-F6EC-43E2-815F-921CC0587401}"/>
      </w:docPartPr>
      <w:docPartBody>
        <w:p w:rsidR="0079051A" w:rsidRDefault="003B0C04" w:rsidP="003B0C04">
          <w:pPr>
            <w:pStyle w:val="5324E48388D648D2A872EEDBA5B205BD1"/>
          </w:pPr>
          <w:r w:rsidRPr="00DA795C">
            <w:rPr>
              <w:rFonts w:ascii="Calibri" w:eastAsia="Times New Roman" w:hAnsi="Calibri" w:cs="Arial"/>
              <w:b/>
            </w:rPr>
            <w:t xml:space="preserve">                      </w:t>
          </w:r>
        </w:p>
      </w:docPartBody>
    </w:docPart>
    <w:docPart>
      <w:docPartPr>
        <w:name w:val="5E584CB93AE24F9DB442D64C66F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2743-6F03-4A9A-97F5-5C5259E5F63A}"/>
      </w:docPartPr>
      <w:docPartBody>
        <w:p w:rsidR="0079051A" w:rsidRDefault="003B0C04" w:rsidP="003B0C04">
          <w:pPr>
            <w:pStyle w:val="5E584CB93AE24F9DB442D64C66FDCEB91"/>
          </w:pPr>
          <w:r w:rsidRPr="00DA795C">
            <w:rPr>
              <w:rFonts w:ascii="Calibri" w:eastAsia="Times New Roman" w:hAnsi="Calibri" w:cs="Arial"/>
              <w:b/>
            </w:rPr>
            <w:t xml:space="preserve">                     </w:t>
          </w:r>
        </w:p>
      </w:docPartBody>
    </w:docPart>
    <w:docPart>
      <w:docPartPr>
        <w:name w:val="833A6148B7CC4CE7BCD2A2B48CC92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87B6-87B6-4CBE-B188-E0D25FB16DF2}"/>
      </w:docPartPr>
      <w:docPartBody>
        <w:p w:rsidR="0079051A" w:rsidRDefault="00E64BFA" w:rsidP="00E64BFA">
          <w:pPr>
            <w:pStyle w:val="833A6148B7CC4CE7BCD2A2B48CC92256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81C5A51C34716B99BF8EED87D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6FE1-F377-4524-8E9F-C7E4187A38DB}"/>
      </w:docPartPr>
      <w:docPartBody>
        <w:p w:rsidR="0079051A" w:rsidRDefault="00E64BFA" w:rsidP="00E64BFA">
          <w:pPr>
            <w:pStyle w:val="97B81C5A51C34716B99BF8EED87D5720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49F9C15814C83B3B889DF3016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B33E-550A-4F92-ABDA-70F9226AF248}"/>
      </w:docPartPr>
      <w:docPartBody>
        <w:p w:rsidR="0079051A" w:rsidRDefault="00E64BFA" w:rsidP="00E64BFA">
          <w:pPr>
            <w:pStyle w:val="E8649F9C15814C83B3B889DF3016F367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DB77D4D664A39817164DC8BDC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8E6E-634E-46CC-B659-7AEB9E8B9596}"/>
      </w:docPartPr>
      <w:docPartBody>
        <w:p w:rsidR="0079051A" w:rsidRDefault="003B0C04" w:rsidP="003B0C04">
          <w:pPr>
            <w:pStyle w:val="8AEDB77D4D664A39817164DC8BDC51581"/>
          </w:pPr>
          <w:r w:rsidRPr="00DA795C">
            <w:rPr>
              <w:rFonts w:ascii="Calibri" w:eastAsia="Times New Roman" w:hAnsi="Calibri" w:cs="Arial"/>
            </w:rPr>
            <w:t xml:space="preserve">                                          </w:t>
          </w:r>
        </w:p>
      </w:docPartBody>
    </w:docPart>
    <w:docPart>
      <w:docPartPr>
        <w:name w:val="49BA36397FE844F28480987E6629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FBA3-4643-4C0C-B8A8-8A4D3B3A4D4C}"/>
      </w:docPartPr>
      <w:docPartBody>
        <w:p w:rsidR="0079051A" w:rsidRDefault="00E64BFA" w:rsidP="00E64BFA">
          <w:pPr>
            <w:pStyle w:val="49BA36397FE844F28480987E662918D2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62BB0CCF94664A9269E78A195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7C19-C923-4719-89BB-14F0076AEB78}"/>
      </w:docPartPr>
      <w:docPartBody>
        <w:p w:rsidR="0079051A" w:rsidRDefault="003B0C04" w:rsidP="003B0C04">
          <w:pPr>
            <w:pStyle w:val="F0062BB0CCF94664A9269E78A19532E11"/>
          </w:pPr>
          <w:r w:rsidRPr="00DA795C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898EE20EC06049979A3D5B894C3A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6827-6117-498F-8F21-95674AE29960}"/>
      </w:docPartPr>
      <w:docPartBody>
        <w:p w:rsidR="0079051A" w:rsidRDefault="00E64BFA" w:rsidP="00E64BFA">
          <w:pPr>
            <w:pStyle w:val="898EE20EC06049979A3D5B894C3A2A26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9185ED74F4A2095B091AEB249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AF09A-6BEC-4C41-BCD5-E2097401E1CE}"/>
      </w:docPartPr>
      <w:docPartBody>
        <w:p w:rsidR="0079051A" w:rsidRDefault="00E64BFA" w:rsidP="00E64BFA">
          <w:pPr>
            <w:pStyle w:val="DCD9185ED74F4A2095B091AEB249AB55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069ABE2E34BC2B3FC3807318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9C92-3280-4A10-AFEF-33AC92983634}"/>
      </w:docPartPr>
      <w:docPartBody>
        <w:p w:rsidR="0079051A" w:rsidRDefault="003B0C04" w:rsidP="003B0C04">
          <w:pPr>
            <w:pStyle w:val="595069ABE2E34BC2B3FC3807318DA11C1"/>
          </w:pPr>
          <w:r w:rsidRPr="00DA795C">
            <w:rPr>
              <w:rFonts w:ascii="Calibri" w:eastAsia="Times New Roman" w:hAnsi="Calibri" w:cs="Arial"/>
            </w:rPr>
            <w:t xml:space="preserve">                                     </w:t>
          </w:r>
        </w:p>
      </w:docPartBody>
    </w:docPart>
    <w:docPart>
      <w:docPartPr>
        <w:name w:val="3BCC071615C7478581C61009A084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EF92-04F4-4A0B-82A5-C075E8EA85AD}"/>
      </w:docPartPr>
      <w:docPartBody>
        <w:p w:rsidR="0079051A" w:rsidRDefault="00E64BFA" w:rsidP="00E64BFA">
          <w:pPr>
            <w:pStyle w:val="3BCC071615C7478581C61009A0844CC9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91F395B1F4BED9D77F0750689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CD16-022F-4FE2-A4AE-096CEF54F703}"/>
      </w:docPartPr>
      <w:docPartBody>
        <w:p w:rsidR="0079051A" w:rsidRDefault="00E64BFA" w:rsidP="00E64BFA">
          <w:pPr>
            <w:pStyle w:val="FD891F395B1F4BED9D77F075068934DD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17C6BE48C4928978A85AF0BEC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97E1-9B21-4518-B207-4D05DEE49EA9}"/>
      </w:docPartPr>
      <w:docPartBody>
        <w:p w:rsidR="0079051A" w:rsidRDefault="00E64BFA" w:rsidP="00E64BFA">
          <w:pPr>
            <w:pStyle w:val="8D817C6BE48C4928978A85AF0BEC7B70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F26B359E74CD7A1266D364998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6E04-7EC8-4E63-89DB-6A1F3EE0985B}"/>
      </w:docPartPr>
      <w:docPartBody>
        <w:p w:rsidR="0079051A" w:rsidRDefault="003B0C04" w:rsidP="003B0C04">
          <w:pPr>
            <w:pStyle w:val="78AF26B359E74CD7A1266D36499854C71"/>
          </w:pPr>
          <w:r w:rsidRPr="00DA795C">
            <w:rPr>
              <w:rFonts w:ascii="Calibri" w:eastAsia="Times New Roman" w:hAnsi="Calibri" w:cs="Arial"/>
            </w:rPr>
            <w:t xml:space="preserve">                                          </w:t>
          </w:r>
        </w:p>
      </w:docPartBody>
    </w:docPart>
    <w:docPart>
      <w:docPartPr>
        <w:name w:val="82AD14CC5BF04593A09B0BD72C24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A420-BCA4-43F1-8008-AF1CFAF86008}"/>
      </w:docPartPr>
      <w:docPartBody>
        <w:p w:rsidR="0079051A" w:rsidRDefault="00E64BFA" w:rsidP="00E64BFA">
          <w:pPr>
            <w:pStyle w:val="82AD14CC5BF04593A09B0BD72C24B058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0FA4D98D84D55A12BC34EFD72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D485-3382-4D07-A959-3D66CE184807}"/>
      </w:docPartPr>
      <w:docPartBody>
        <w:p w:rsidR="0079051A" w:rsidRDefault="003B0C04" w:rsidP="003B0C04">
          <w:pPr>
            <w:pStyle w:val="E680FA4D98D84D55A12BC34EFD7202961"/>
          </w:pPr>
          <w:r w:rsidRPr="00DA795C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48145435C1AB452BA9D5C12E007C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2AE3-C852-453D-A602-DC6C7C069F34}"/>
      </w:docPartPr>
      <w:docPartBody>
        <w:p w:rsidR="0079051A" w:rsidRDefault="00E64BFA" w:rsidP="00E64BFA">
          <w:pPr>
            <w:pStyle w:val="48145435C1AB452BA9D5C12E007C58C6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5166E522647898D8CBCC6EE43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CD3F-3385-4DDD-9F12-6CB70149855F}"/>
      </w:docPartPr>
      <w:docPartBody>
        <w:p w:rsidR="0079051A" w:rsidRDefault="00E64BFA" w:rsidP="00E64BFA">
          <w:pPr>
            <w:pStyle w:val="8395166E522647898D8CBCC6EE435292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A243619A14A8BA0EBD557A4B3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BD39-A8BE-48F9-84CA-96D8E6C28FBC}"/>
      </w:docPartPr>
      <w:docPartBody>
        <w:p w:rsidR="0079051A" w:rsidRDefault="003B0C04" w:rsidP="003B0C04">
          <w:pPr>
            <w:pStyle w:val="ED3A243619A14A8BA0EBD557A4B37E381"/>
          </w:pPr>
          <w:r w:rsidRPr="00DA795C">
            <w:rPr>
              <w:rFonts w:ascii="Calibri" w:eastAsia="Times New Roman" w:hAnsi="Calibri" w:cs="Arial"/>
            </w:rPr>
            <w:t xml:space="preserve">                                     </w:t>
          </w:r>
        </w:p>
      </w:docPartBody>
    </w:docPart>
    <w:docPart>
      <w:docPartPr>
        <w:name w:val="96987D16FD87459C84B9AC5FBAC2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5A90-8026-4204-A584-2B0EE37FE77F}"/>
      </w:docPartPr>
      <w:docPartBody>
        <w:p w:rsidR="0079051A" w:rsidRDefault="00E64BFA" w:rsidP="00E64BFA">
          <w:pPr>
            <w:pStyle w:val="96987D16FD87459C84B9AC5FBAC2E91F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D0FD8B0B742198C79CE972090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A9EA-12C2-4764-88C7-EB93C5E03C02}"/>
      </w:docPartPr>
      <w:docPartBody>
        <w:p w:rsidR="0079051A" w:rsidRDefault="00E64BFA" w:rsidP="00E64BFA">
          <w:pPr>
            <w:pStyle w:val="89CD0FD8B0B742198C79CE9720905260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E0950BF674B3BAF108A06F164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5C2E-668F-49F4-B51C-0B3B91203D8E}"/>
      </w:docPartPr>
      <w:docPartBody>
        <w:p w:rsidR="0079051A" w:rsidRDefault="00E64BFA" w:rsidP="00E64BFA">
          <w:pPr>
            <w:pStyle w:val="9B1E0950BF674B3BAF108A06F1644628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1ECE88566478C91E69F2FB925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ABED-1A33-4F20-AB92-2C734F693F49}"/>
      </w:docPartPr>
      <w:docPartBody>
        <w:p w:rsidR="0079051A" w:rsidRDefault="003B0C04" w:rsidP="003B0C04">
          <w:pPr>
            <w:pStyle w:val="C051ECE88566478C91E69F2FB9254F611"/>
          </w:pPr>
          <w:r w:rsidRPr="00DA795C">
            <w:rPr>
              <w:rFonts w:ascii="Calibri" w:eastAsia="Times New Roman" w:hAnsi="Calibri" w:cs="Arial"/>
            </w:rPr>
            <w:t xml:space="preserve">                                          </w:t>
          </w:r>
        </w:p>
      </w:docPartBody>
    </w:docPart>
    <w:docPart>
      <w:docPartPr>
        <w:name w:val="16706F05A4E248CFB8997859A3E8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EE50-3901-4957-A757-FD3EBAC574FC}"/>
      </w:docPartPr>
      <w:docPartBody>
        <w:p w:rsidR="0079051A" w:rsidRDefault="00E64BFA" w:rsidP="00E64BFA">
          <w:pPr>
            <w:pStyle w:val="16706F05A4E248CFB8997859A3E84CDA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221B7E04647339D91EEF54646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2A75-B0AC-416C-A427-7BB6913B532B}"/>
      </w:docPartPr>
      <w:docPartBody>
        <w:p w:rsidR="0079051A" w:rsidRDefault="003B0C04" w:rsidP="003B0C04">
          <w:pPr>
            <w:pStyle w:val="7ED221B7E04647339D91EEF54646B6901"/>
          </w:pPr>
          <w:r w:rsidRPr="00DA795C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B4F1A9639286423DACC3DB94CF98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FE3B-A1D0-4D00-950D-C31E58D92199}"/>
      </w:docPartPr>
      <w:docPartBody>
        <w:p w:rsidR="0079051A" w:rsidRDefault="00E64BFA" w:rsidP="00E64BFA">
          <w:pPr>
            <w:pStyle w:val="B4F1A9639286423DACC3DB94CF988A9C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F9C4AFAA349FAA5A50E5839F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5B9F-6079-4A77-9C50-E9B0247CDE9D}"/>
      </w:docPartPr>
      <w:docPartBody>
        <w:p w:rsidR="0079051A" w:rsidRDefault="003B0C04" w:rsidP="003B0C04">
          <w:pPr>
            <w:pStyle w:val="272F9C4AFAA349FAA5A50E5839F6F97F1"/>
          </w:pPr>
          <w:r w:rsidRPr="00DA795C">
            <w:rPr>
              <w:rFonts w:ascii="Calibri" w:eastAsia="Times New Roman" w:hAnsi="Calibri" w:cs="Arial"/>
            </w:rPr>
            <w:t xml:space="preserve">                                     </w:t>
          </w:r>
        </w:p>
      </w:docPartBody>
    </w:docPart>
    <w:docPart>
      <w:docPartPr>
        <w:name w:val="76648B499A154EFEADC927E8A8B8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BEA4-650B-4C23-B322-65574509A7E2}"/>
      </w:docPartPr>
      <w:docPartBody>
        <w:p w:rsidR="0079051A" w:rsidRDefault="00E64BFA" w:rsidP="00E64BFA">
          <w:pPr>
            <w:pStyle w:val="76648B499A154EFEADC927E8A8B8EB2A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BEA328D364E8AA39A3935003F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1B1E-6CF4-4E31-A2D5-33FE2FADAD6F}"/>
      </w:docPartPr>
      <w:docPartBody>
        <w:p w:rsidR="0079051A" w:rsidRDefault="00E64BFA" w:rsidP="00E64BFA">
          <w:pPr>
            <w:pStyle w:val="343BEA328D364E8AA39A3935003FF8AD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ECB9573BF44F0979C848F2CBB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2D7C-7835-464C-8330-D4A4C90F571D}"/>
      </w:docPartPr>
      <w:docPartBody>
        <w:p w:rsidR="0079051A" w:rsidRDefault="00E64BFA" w:rsidP="00E64BFA">
          <w:pPr>
            <w:pStyle w:val="CF1ECB9573BF44F0979C848F2CBBF527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CBFC1E8974121B2B399BB6BD9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B08A-12B6-425D-8F92-96C1D0ECF30A}"/>
      </w:docPartPr>
      <w:docPartBody>
        <w:p w:rsidR="00CF68A7" w:rsidRDefault="0028499C" w:rsidP="0028499C">
          <w:pPr>
            <w:pStyle w:val="EA6CBFC1E8974121B2B399BB6BD9C0EA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43B0E136F4025ABF10DCD1299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18F5-79B7-47B5-839C-7D20459344D8}"/>
      </w:docPartPr>
      <w:docPartBody>
        <w:p w:rsidR="00CF68A7" w:rsidRDefault="0028499C" w:rsidP="0028499C">
          <w:pPr>
            <w:pStyle w:val="3F443B0E136F4025ABF10DCD129996C8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5CA3602F74747A3140F24E3F0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67E8-8FAD-4762-9F3F-4D9A5AAB524E}"/>
      </w:docPartPr>
      <w:docPartBody>
        <w:p w:rsidR="00CF68A7" w:rsidRDefault="0028499C" w:rsidP="0028499C">
          <w:pPr>
            <w:pStyle w:val="2785CA3602F74747A3140F24E3F0A7DC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043CCD503422CAD0C388ACB6F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89E6-069A-4CED-9717-0BF6037427B8}"/>
      </w:docPartPr>
      <w:docPartBody>
        <w:p w:rsidR="00CF68A7" w:rsidRDefault="0028499C" w:rsidP="0028499C">
          <w:pPr>
            <w:pStyle w:val="E41043CCD503422CAD0C388ACB6F8F64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3C63547164CA6938AE6DCB101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259B-701A-4BED-9C6D-A885FBB13E65}"/>
      </w:docPartPr>
      <w:docPartBody>
        <w:p w:rsidR="00CF68A7" w:rsidRDefault="0028499C" w:rsidP="0028499C">
          <w:pPr>
            <w:pStyle w:val="A1D3C63547164CA6938AE6DCB101D23E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415B3FEDD4E548B603A95C993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37E3-666D-47FC-8263-7D17089B3488}"/>
      </w:docPartPr>
      <w:docPartBody>
        <w:p w:rsidR="00CF68A7" w:rsidRDefault="0028499C" w:rsidP="0028499C">
          <w:pPr>
            <w:pStyle w:val="52C415B3FEDD4E548B603A95C993D19A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E12F1FD4B4D5AB43283B10D1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F12A-49D7-441A-8B56-704C90A281C8}"/>
      </w:docPartPr>
      <w:docPartBody>
        <w:p w:rsidR="00CF68A7" w:rsidRDefault="0028499C" w:rsidP="0028499C">
          <w:pPr>
            <w:pStyle w:val="7CBE12F1FD4B4D5AB43283B10D176A63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98DEAFF014D0CB0EA1AD20424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BBD6-483C-49B6-8A2D-8C36EA3F5D1B}"/>
      </w:docPartPr>
      <w:docPartBody>
        <w:p w:rsidR="00CF68A7" w:rsidRDefault="0028499C" w:rsidP="0028499C">
          <w:pPr>
            <w:pStyle w:val="2D598DEAFF014D0CB0EA1AD20424769C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D0"/>
    <w:rsid w:val="00064C6D"/>
    <w:rsid w:val="0028499C"/>
    <w:rsid w:val="00394ED0"/>
    <w:rsid w:val="003B0C04"/>
    <w:rsid w:val="0079051A"/>
    <w:rsid w:val="00B53AC3"/>
    <w:rsid w:val="00B55426"/>
    <w:rsid w:val="00C63C8E"/>
    <w:rsid w:val="00CF68A7"/>
    <w:rsid w:val="00E6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C6D"/>
    <w:rPr>
      <w:color w:val="808080"/>
    </w:rPr>
  </w:style>
  <w:style w:type="paragraph" w:styleId="BodyText">
    <w:name w:val="Body Text"/>
    <w:basedOn w:val="Normal"/>
    <w:link w:val="BodyTextChar"/>
    <w:autoRedefine/>
    <w:rsid w:val="00E64BFA"/>
    <w:pPr>
      <w:tabs>
        <w:tab w:val="left" w:pos="404"/>
        <w:tab w:val="left" w:pos="3744"/>
        <w:tab w:val="right" w:pos="10080"/>
        <w:tab w:val="left" w:pos="10800"/>
      </w:tabs>
      <w:spacing w:before="120" w:after="120" w:line="240" w:lineRule="auto"/>
      <w:ind w:right="158"/>
    </w:pPr>
    <w:rPr>
      <w:rFonts w:ascii="Calibri" w:eastAsia="Times New Roman" w:hAnsi="Calibri" w:cs="Arial"/>
      <w:b/>
    </w:rPr>
  </w:style>
  <w:style w:type="character" w:customStyle="1" w:styleId="BodyTextChar">
    <w:name w:val="Body Text Char"/>
    <w:basedOn w:val="DefaultParagraphFont"/>
    <w:link w:val="BodyText"/>
    <w:rsid w:val="00E64BFA"/>
    <w:rPr>
      <w:rFonts w:ascii="Calibri" w:eastAsia="Times New Roman" w:hAnsi="Calibri" w:cs="Arial"/>
      <w:b/>
    </w:rPr>
  </w:style>
  <w:style w:type="paragraph" w:customStyle="1" w:styleId="2113849F974D4E06A4A29EEA6288CF1F">
    <w:name w:val="2113849F974D4E06A4A29EEA6288CF1F"/>
    <w:rsid w:val="00E64BFA"/>
  </w:style>
  <w:style w:type="paragraph" w:customStyle="1" w:styleId="317E98CB17434E06AF543B0E2E5A5EA7">
    <w:name w:val="317E98CB17434E06AF543B0E2E5A5EA7"/>
    <w:rsid w:val="00E64BFA"/>
  </w:style>
  <w:style w:type="paragraph" w:customStyle="1" w:styleId="C82949DEB6654964BD0ABF6A2B995D74">
    <w:name w:val="C82949DEB6654964BD0ABF6A2B995D74"/>
    <w:rsid w:val="00E64BFA"/>
  </w:style>
  <w:style w:type="paragraph" w:customStyle="1" w:styleId="833A6148B7CC4CE7BCD2A2B48CC92256">
    <w:name w:val="833A6148B7CC4CE7BCD2A2B48CC92256"/>
    <w:rsid w:val="00E64BFA"/>
  </w:style>
  <w:style w:type="paragraph" w:customStyle="1" w:styleId="97B81C5A51C34716B99BF8EED87D5720">
    <w:name w:val="97B81C5A51C34716B99BF8EED87D5720"/>
    <w:rsid w:val="00E64BFA"/>
  </w:style>
  <w:style w:type="paragraph" w:customStyle="1" w:styleId="E8649F9C15814C83B3B889DF3016F367">
    <w:name w:val="E8649F9C15814C83B3B889DF3016F367"/>
    <w:rsid w:val="00E64BFA"/>
  </w:style>
  <w:style w:type="paragraph" w:customStyle="1" w:styleId="49BA36397FE844F28480987E662918D2">
    <w:name w:val="49BA36397FE844F28480987E662918D2"/>
    <w:rsid w:val="00E64BFA"/>
  </w:style>
  <w:style w:type="paragraph" w:customStyle="1" w:styleId="898EE20EC06049979A3D5B894C3A2A26">
    <w:name w:val="898EE20EC06049979A3D5B894C3A2A26"/>
    <w:rsid w:val="00E64BFA"/>
  </w:style>
  <w:style w:type="paragraph" w:customStyle="1" w:styleId="DCD9185ED74F4A2095B091AEB249AB55">
    <w:name w:val="DCD9185ED74F4A2095B091AEB249AB55"/>
    <w:rsid w:val="00E64BFA"/>
  </w:style>
  <w:style w:type="paragraph" w:customStyle="1" w:styleId="3BCC071615C7478581C61009A0844CC9">
    <w:name w:val="3BCC071615C7478581C61009A0844CC9"/>
    <w:rsid w:val="00E64BFA"/>
  </w:style>
  <w:style w:type="paragraph" w:customStyle="1" w:styleId="FD891F395B1F4BED9D77F075068934DD">
    <w:name w:val="FD891F395B1F4BED9D77F075068934DD"/>
    <w:rsid w:val="00E64BFA"/>
  </w:style>
  <w:style w:type="paragraph" w:customStyle="1" w:styleId="8D817C6BE48C4928978A85AF0BEC7B70">
    <w:name w:val="8D817C6BE48C4928978A85AF0BEC7B70"/>
    <w:rsid w:val="00E64BFA"/>
  </w:style>
  <w:style w:type="paragraph" w:customStyle="1" w:styleId="82AD14CC5BF04593A09B0BD72C24B058">
    <w:name w:val="82AD14CC5BF04593A09B0BD72C24B058"/>
    <w:rsid w:val="00E64BFA"/>
  </w:style>
  <w:style w:type="paragraph" w:customStyle="1" w:styleId="48145435C1AB452BA9D5C12E007C58C6">
    <w:name w:val="48145435C1AB452BA9D5C12E007C58C6"/>
    <w:rsid w:val="00E64BFA"/>
  </w:style>
  <w:style w:type="paragraph" w:customStyle="1" w:styleId="8395166E522647898D8CBCC6EE435292">
    <w:name w:val="8395166E522647898D8CBCC6EE435292"/>
    <w:rsid w:val="00E64BFA"/>
  </w:style>
  <w:style w:type="paragraph" w:customStyle="1" w:styleId="96987D16FD87459C84B9AC5FBAC2E91F">
    <w:name w:val="96987D16FD87459C84B9AC5FBAC2E91F"/>
    <w:rsid w:val="00E64BFA"/>
  </w:style>
  <w:style w:type="paragraph" w:customStyle="1" w:styleId="89CD0FD8B0B742198C79CE9720905260">
    <w:name w:val="89CD0FD8B0B742198C79CE9720905260"/>
    <w:rsid w:val="00E64BFA"/>
  </w:style>
  <w:style w:type="paragraph" w:customStyle="1" w:styleId="9B1E0950BF674B3BAF108A06F1644628">
    <w:name w:val="9B1E0950BF674B3BAF108A06F1644628"/>
    <w:rsid w:val="00E64BFA"/>
  </w:style>
  <w:style w:type="paragraph" w:customStyle="1" w:styleId="16706F05A4E248CFB8997859A3E84CDA">
    <w:name w:val="16706F05A4E248CFB8997859A3E84CDA"/>
    <w:rsid w:val="00E64BFA"/>
  </w:style>
  <w:style w:type="paragraph" w:customStyle="1" w:styleId="B4F1A9639286423DACC3DB94CF988A9C">
    <w:name w:val="B4F1A9639286423DACC3DB94CF988A9C"/>
    <w:rsid w:val="00E64BFA"/>
  </w:style>
  <w:style w:type="paragraph" w:customStyle="1" w:styleId="76648B499A154EFEADC927E8A8B8EB2A">
    <w:name w:val="76648B499A154EFEADC927E8A8B8EB2A"/>
    <w:rsid w:val="00E64BFA"/>
  </w:style>
  <w:style w:type="paragraph" w:customStyle="1" w:styleId="343BEA328D364E8AA39A3935003FF8AD">
    <w:name w:val="343BEA328D364E8AA39A3935003FF8AD"/>
    <w:rsid w:val="00E64BFA"/>
  </w:style>
  <w:style w:type="paragraph" w:customStyle="1" w:styleId="CF1ECB9573BF44F0979C848F2CBBF527">
    <w:name w:val="CF1ECB9573BF44F0979C848F2CBBF527"/>
    <w:rsid w:val="00E64BFA"/>
  </w:style>
  <w:style w:type="paragraph" w:customStyle="1" w:styleId="EA6CBFC1E8974121B2B399BB6BD9C0EA">
    <w:name w:val="EA6CBFC1E8974121B2B399BB6BD9C0EA"/>
    <w:rsid w:val="0028499C"/>
  </w:style>
  <w:style w:type="paragraph" w:customStyle="1" w:styleId="3F443B0E136F4025ABF10DCD129996C8">
    <w:name w:val="3F443B0E136F4025ABF10DCD129996C8"/>
    <w:rsid w:val="0028499C"/>
  </w:style>
  <w:style w:type="paragraph" w:customStyle="1" w:styleId="2785CA3602F74747A3140F24E3F0A7DC">
    <w:name w:val="2785CA3602F74747A3140F24E3F0A7DC"/>
    <w:rsid w:val="0028499C"/>
  </w:style>
  <w:style w:type="paragraph" w:customStyle="1" w:styleId="E41043CCD503422CAD0C388ACB6F8F64">
    <w:name w:val="E41043CCD503422CAD0C388ACB6F8F64"/>
    <w:rsid w:val="0028499C"/>
  </w:style>
  <w:style w:type="paragraph" w:customStyle="1" w:styleId="A1D3C63547164CA6938AE6DCB101D23E">
    <w:name w:val="A1D3C63547164CA6938AE6DCB101D23E"/>
    <w:rsid w:val="0028499C"/>
  </w:style>
  <w:style w:type="paragraph" w:customStyle="1" w:styleId="52C415B3FEDD4E548B603A95C993D19A">
    <w:name w:val="52C415B3FEDD4E548B603A95C993D19A"/>
    <w:rsid w:val="0028499C"/>
  </w:style>
  <w:style w:type="paragraph" w:customStyle="1" w:styleId="7CBE12F1FD4B4D5AB43283B10D176A63">
    <w:name w:val="7CBE12F1FD4B4D5AB43283B10D176A63"/>
    <w:rsid w:val="0028499C"/>
  </w:style>
  <w:style w:type="paragraph" w:customStyle="1" w:styleId="2D598DEAFF014D0CB0EA1AD20424769C">
    <w:name w:val="2D598DEAFF014D0CB0EA1AD20424769C"/>
    <w:rsid w:val="0028499C"/>
  </w:style>
  <w:style w:type="paragraph" w:customStyle="1" w:styleId="42D35A0B871C490C8EF6A0834D19BE9D1">
    <w:name w:val="42D35A0B871C490C8EF6A0834D19BE9D1"/>
    <w:rsid w:val="003B0C04"/>
    <w:pPr>
      <w:spacing w:after="0" w:line="276" w:lineRule="auto"/>
    </w:pPr>
    <w:rPr>
      <w:rFonts w:eastAsiaTheme="minorHAnsi"/>
    </w:rPr>
  </w:style>
  <w:style w:type="paragraph" w:customStyle="1" w:styleId="B7180C8AF3554F5C8DDEAD6630AFBC8B1">
    <w:name w:val="B7180C8AF3554F5C8DDEAD6630AFBC8B1"/>
    <w:rsid w:val="003B0C04"/>
    <w:pPr>
      <w:spacing w:after="0" w:line="276" w:lineRule="auto"/>
    </w:pPr>
    <w:rPr>
      <w:rFonts w:eastAsiaTheme="minorHAnsi"/>
    </w:rPr>
  </w:style>
  <w:style w:type="paragraph" w:customStyle="1" w:styleId="5324E48388D648D2A872EEDBA5B205BD1">
    <w:name w:val="5324E48388D648D2A872EEDBA5B205BD1"/>
    <w:rsid w:val="003B0C04"/>
    <w:pPr>
      <w:spacing w:after="0" w:line="276" w:lineRule="auto"/>
    </w:pPr>
    <w:rPr>
      <w:rFonts w:eastAsiaTheme="minorHAnsi"/>
    </w:rPr>
  </w:style>
  <w:style w:type="paragraph" w:customStyle="1" w:styleId="5E584CB93AE24F9DB442D64C66FDCEB91">
    <w:name w:val="5E584CB93AE24F9DB442D64C66FDCEB91"/>
    <w:rsid w:val="003B0C04"/>
    <w:pPr>
      <w:spacing w:after="0" w:line="276" w:lineRule="auto"/>
    </w:pPr>
    <w:rPr>
      <w:rFonts w:eastAsiaTheme="minorHAnsi"/>
    </w:rPr>
  </w:style>
  <w:style w:type="paragraph" w:customStyle="1" w:styleId="8AEDB77D4D664A39817164DC8BDC51581">
    <w:name w:val="8AEDB77D4D664A39817164DC8BDC51581"/>
    <w:rsid w:val="003B0C04"/>
    <w:pPr>
      <w:spacing w:after="0" w:line="276" w:lineRule="auto"/>
    </w:pPr>
    <w:rPr>
      <w:rFonts w:eastAsiaTheme="minorHAnsi"/>
    </w:rPr>
  </w:style>
  <w:style w:type="paragraph" w:customStyle="1" w:styleId="F0062BB0CCF94664A9269E78A19532E11">
    <w:name w:val="F0062BB0CCF94664A9269E78A19532E11"/>
    <w:rsid w:val="003B0C04"/>
    <w:pPr>
      <w:spacing w:after="0" w:line="276" w:lineRule="auto"/>
    </w:pPr>
    <w:rPr>
      <w:rFonts w:eastAsiaTheme="minorHAnsi"/>
    </w:rPr>
  </w:style>
  <w:style w:type="paragraph" w:customStyle="1" w:styleId="595069ABE2E34BC2B3FC3807318DA11C1">
    <w:name w:val="595069ABE2E34BC2B3FC3807318DA11C1"/>
    <w:rsid w:val="003B0C04"/>
    <w:pPr>
      <w:spacing w:after="0" w:line="276" w:lineRule="auto"/>
    </w:pPr>
    <w:rPr>
      <w:rFonts w:eastAsiaTheme="minorHAnsi"/>
    </w:rPr>
  </w:style>
  <w:style w:type="paragraph" w:customStyle="1" w:styleId="78AF26B359E74CD7A1266D36499854C71">
    <w:name w:val="78AF26B359E74CD7A1266D36499854C71"/>
    <w:rsid w:val="003B0C04"/>
    <w:pPr>
      <w:spacing w:after="0" w:line="276" w:lineRule="auto"/>
    </w:pPr>
    <w:rPr>
      <w:rFonts w:eastAsiaTheme="minorHAnsi"/>
    </w:rPr>
  </w:style>
  <w:style w:type="paragraph" w:customStyle="1" w:styleId="E680FA4D98D84D55A12BC34EFD7202961">
    <w:name w:val="E680FA4D98D84D55A12BC34EFD7202961"/>
    <w:rsid w:val="003B0C04"/>
    <w:pPr>
      <w:spacing w:after="0" w:line="276" w:lineRule="auto"/>
    </w:pPr>
    <w:rPr>
      <w:rFonts w:eastAsiaTheme="minorHAnsi"/>
    </w:rPr>
  </w:style>
  <w:style w:type="paragraph" w:customStyle="1" w:styleId="ED3A243619A14A8BA0EBD557A4B37E381">
    <w:name w:val="ED3A243619A14A8BA0EBD557A4B37E381"/>
    <w:rsid w:val="003B0C04"/>
    <w:pPr>
      <w:spacing w:after="0" w:line="276" w:lineRule="auto"/>
    </w:pPr>
    <w:rPr>
      <w:rFonts w:eastAsiaTheme="minorHAnsi"/>
    </w:rPr>
  </w:style>
  <w:style w:type="paragraph" w:customStyle="1" w:styleId="C051ECE88566478C91E69F2FB9254F611">
    <w:name w:val="C051ECE88566478C91E69F2FB9254F611"/>
    <w:rsid w:val="003B0C04"/>
    <w:pPr>
      <w:spacing w:after="0" w:line="276" w:lineRule="auto"/>
    </w:pPr>
    <w:rPr>
      <w:rFonts w:eastAsiaTheme="minorHAnsi"/>
    </w:rPr>
  </w:style>
  <w:style w:type="paragraph" w:customStyle="1" w:styleId="7ED221B7E04647339D91EEF54646B6901">
    <w:name w:val="7ED221B7E04647339D91EEF54646B6901"/>
    <w:rsid w:val="003B0C04"/>
    <w:pPr>
      <w:spacing w:after="0" w:line="276" w:lineRule="auto"/>
    </w:pPr>
    <w:rPr>
      <w:rFonts w:eastAsiaTheme="minorHAnsi"/>
    </w:rPr>
  </w:style>
  <w:style w:type="paragraph" w:customStyle="1" w:styleId="272F9C4AFAA349FAA5A50E5839F6F97F1">
    <w:name w:val="272F9C4AFAA349FAA5A50E5839F6F97F1"/>
    <w:rsid w:val="003B0C04"/>
    <w:pPr>
      <w:spacing w:after="0" w:line="276" w:lineRule="auto"/>
    </w:pPr>
    <w:rPr>
      <w:rFonts w:eastAsiaTheme="minorHAnsi"/>
    </w:rPr>
  </w:style>
  <w:style w:type="paragraph" w:customStyle="1" w:styleId="14DC17D7A8F045F2BB05B9AF97AEF8D9">
    <w:name w:val="14DC17D7A8F045F2BB05B9AF97AEF8D9"/>
    <w:rsid w:val="00064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6766f21b-4433-4df8-8935-89d55088d9f8">ACTIVE</Folder>
    <Category xmlns="6766f21b-4433-4df8-8935-89d55088d9f8">Amendment</Category>
    <Subcategory xmlns="6766f21b-4433-4df8-8935-89d55088d9f8">Drafts</Subcategory>
    <Archive xmlns="6766f21b-4433-4df8-8935-89d55088d9f8">false</Archive>
    <Originator xmlns="6766f21b-4433-4df8-8935-89d55088d9f8">MCS</Originator>
    <_dlc_DocId xmlns="ea37a463-b99d-470c-8a85-4153a11441a9">Y2PHC7Y2YW5Y-530115828-796</_dlc_DocId>
    <Date xmlns="6766f21b-4433-4df8-8935-89d55088d9f8">2019-11-22T14:06:28+00:00</Date>
    <Status xmlns="6766f21b-4433-4df8-8935-89d55088d9f8">Hold</Status>
    <_dlc_DocIdUrl xmlns="ea37a463-b99d-470c-8a85-4153a11441a9">
      <Url>https://txhhs.sharepoint.com/sites/hhsc/hsosm/mcd/mcdcm/_layouts/15/DocIdRedir.aspx?ID=Y2PHC7Y2YW5Y-530115828-796</Url>
      <Description>Y2PHC7Y2YW5Y-530115828-796</Description>
    </_dlc_DocIdUrl>
    <External_x0020_Use xmlns="6766f21b-4433-4df8-8935-89d55088d9f8">false</External_x0020_Use>
    <_ip_UnifiedCompliancePolicyUIAction xmlns="http://schemas.microsoft.com/sharepoint/v3" xsi:nil="true"/>
    <Notes0 xmlns="6766f21b-4433-4df8-8935-89d55088d9f8" xsi:nil="true"/>
    <_ip_UnifiedCompliancePolicyProperties xmlns="http://schemas.microsoft.com/sharepoint/v3" xsi:nil="true"/>
    <URL xmlns="6766f21b-4433-4df8-8935-89d55088d9f8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0BAB81D8A7B449C35DECD284DFCCA" ma:contentTypeVersion="1030" ma:contentTypeDescription="Create a new document." ma:contentTypeScope="" ma:versionID="5ef82cd38c71fcdc8080122a15813461">
  <xsd:schema xmlns:xsd="http://www.w3.org/2001/XMLSchema" xmlns:xs="http://www.w3.org/2001/XMLSchema" xmlns:p="http://schemas.microsoft.com/office/2006/metadata/properties" xmlns:ns1="http://schemas.microsoft.com/sharepoint/v3" xmlns:ns2="6766f21b-4433-4df8-8935-89d55088d9f8" xmlns:ns3="ea37a463-b99d-470c-8a85-4153a11441a9" targetNamespace="http://schemas.microsoft.com/office/2006/metadata/properties" ma:root="true" ma:fieldsID="9ee3a850b7c710a33073c39cfd4e9c74" ns1:_="" ns2:_="" ns3:_="">
    <xsd:import namespace="http://schemas.microsoft.com/sharepoint/v3"/>
    <xsd:import namespace="6766f21b-4433-4df8-8935-89d55088d9f8"/>
    <xsd:import namespace="ea37a463-b99d-470c-8a85-4153a11441a9"/>
    <xsd:element name="properties">
      <xsd:complexType>
        <xsd:sequence>
          <xsd:element name="documentManagement">
            <xsd:complexType>
              <xsd:all>
                <xsd:element ref="ns2:Date"/>
                <xsd:element ref="ns2:Category"/>
                <xsd:element ref="ns2:Subcategory" minOccurs="0"/>
                <xsd:element ref="ns2:Folder" minOccurs="0"/>
                <xsd:element ref="ns2:Notes0" minOccurs="0"/>
                <xsd:element ref="ns2:URL" minOccurs="0"/>
                <xsd:element ref="ns2:Archive" minOccurs="0"/>
                <xsd:element ref="ns2:External_x0020_Use" minOccurs="0"/>
                <xsd:element ref="ns2:Originator" minOccurs="0"/>
                <xsd:element ref="ns2: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f21b-4433-4df8-8935-89d55088d9f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default="[today]" ma:format="DateTime" ma:internalName="Date">
      <xsd:simpleType>
        <xsd:restriction base="dms:DateTime"/>
      </xsd:simpleType>
    </xsd:element>
    <xsd:element name="Category" ma:index="9" ma:displayName="Category" ma:default="Amendment" ma:format="Dropdown" ma:internalName="Category">
      <xsd:simpleType>
        <xsd:union memberTypes="dms:Text">
          <xsd:simpleType>
            <xsd:restriction base="dms:Choice">
              <xsd:enumeration value="Amendment"/>
              <xsd:enumeration value="Change Log"/>
              <xsd:enumeration value="Contract"/>
            </xsd:restriction>
          </xsd:simpleType>
        </xsd:union>
      </xsd:simpleType>
    </xsd:element>
    <xsd:element name="Subcategory" ma:index="10" nillable="true" ma:displayName="Subcategory" ma:default="Drafts" ma:format="Dropdown" ma:internalName="Subcategory">
      <xsd:simpleType>
        <xsd:restriction base="dms:Choice">
          <xsd:enumeration value="Drafts"/>
          <xsd:enumeration value="Final"/>
          <xsd:enumeration value="Notes"/>
          <xsd:enumeration value="Misc."/>
        </xsd:restriction>
      </xsd:simpleType>
    </xsd:element>
    <xsd:element name="Folder" ma:index="11" nillable="true" ma:displayName="Medicare Advantage -DSNP &amp; MAP 2020" ma:default="ACTIVE" ma:format="Dropdown" ma:internalName="Folder">
      <xsd:simpleType>
        <xsd:restriction base="dms:Choice">
          <xsd:enumeration value="ACTIVE"/>
          <xsd:enumeration value="UMCM Priority"/>
          <xsd:enumeration value="UMCC 09/01/18"/>
          <xsd:enumeration value="STAR Kids 09/01/18"/>
          <xsd:enumeration value="STAR+PLUS Exp. 09/01/18"/>
          <xsd:enumeration value="STAR+PLUS MRSA 09/01/18"/>
          <xsd:enumeration value="STAR Health 09/01/18"/>
          <xsd:enumeration value="CHIP RSA 09/01/18"/>
          <xsd:enumeration value="CHIP Rural Hidalgo 09/01/18"/>
          <xsd:enumeration value="Dental 09/01/18"/>
          <xsd:enumeration value="UMCM 09/01/18"/>
          <xsd:enumeration value="UMCM 09/01/17"/>
          <xsd:enumeration value="UMCC 03/01/18"/>
          <xsd:enumeration value="STAR Kids 03/01/18"/>
          <xsd:enumeration value="STAR+PLUS Expansion 03/01/18"/>
          <xsd:enumeration value="STAR+PLUS MRSA 03/01/18"/>
          <xsd:enumeration value="STAR Health 03/01/18"/>
          <xsd:enumeration value="CHIP RSA 03/01/18"/>
          <xsd:enumeration value="Dual Demo 03/01/18"/>
          <xsd:enumeration value="UMCM 03/01/18"/>
          <xsd:enumeration value="Dental 03/01/18"/>
          <xsd:enumeration value="UMCM 09/01/18"/>
          <xsd:enumeration value="UMCM November 2018"/>
          <xsd:enumeration value="UMCM 3.2019"/>
          <xsd:enumeration value="Medicare Advantage -DSNP &amp; MAP 2020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  <xsd:element name="URL" ma:index="13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14" nillable="true" ma:displayName="Archive" ma:default="0" ma:internalName="Archive">
      <xsd:simpleType>
        <xsd:restriction base="dms:Boolean"/>
      </xsd:simpleType>
    </xsd:element>
    <xsd:element name="External_x0020_Use" ma:index="15" nillable="true" ma:displayName="External Use" ma:default="0" ma:internalName="External_x0020_Use">
      <xsd:simpleType>
        <xsd:restriction base="dms:Boolean"/>
      </xsd:simpleType>
    </xsd:element>
    <xsd:element name="Originator" ma:index="16" nillable="true" ma:displayName="Originator" ma:default="MCS" ma:format="Dropdown" ma:internalName="Originator">
      <xsd:simpleType>
        <xsd:union memberTypes="dms:Text">
          <xsd:simpleType>
            <xsd:restriction base="dms:Choice">
              <xsd:enumeration value="Legal"/>
              <xsd:enumeration value="MCS"/>
            </xsd:restriction>
          </xsd:simpleType>
        </xsd:union>
      </xsd:simpleType>
    </xsd:element>
    <xsd:element name="Status" ma:index="17" nillable="true" ma:displayName="Status" ma:default="Hold" ma:format="Dropdown" ma:internalName="Status">
      <xsd:simpleType>
        <xsd:restriction base="dms:Choice">
          <xsd:enumeration value="Hold"/>
          <xsd:enumeration value="Review - Legal"/>
          <xsd:enumeration value="Review - Program"/>
          <xsd:enumeration value="Review - MCO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a463-b99d-470c-8a85-4153a1144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AD342-6B32-4A84-8798-C5263A83D1E0}">
  <ds:schemaRefs>
    <ds:schemaRef ds:uri="http://schemas.microsoft.com/office/2006/metadata/properties"/>
    <ds:schemaRef ds:uri="http://schemas.microsoft.com/office/infopath/2007/PartnerControls"/>
    <ds:schemaRef ds:uri="6766f21b-4433-4df8-8935-89d55088d9f8"/>
    <ds:schemaRef ds:uri="ea37a463-b99d-470c-8a85-4153a11441a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9E1CEE-A697-4E56-8658-7CA560ADE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66f21b-4433-4df8-8935-89d55088d9f8"/>
    <ds:schemaRef ds:uri="ea37a463-b99d-470c-8a85-4153a1144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7F377-EFC7-4F22-8623-E562FB7198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968E18-82C4-4D41-8076-17887DB1A9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86CB92-CCCF-4E95-9DCC-6C0A85B45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hhs-basic-template-v1.dotx</Template>
  <TotalTime>6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Human Services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Managed Care Manual</dc:title>
  <dc:subject>5.25.5 MCO Monthly Deliverable 45 Day Submission Non-Compliance Summary</dc:subject>
  <dc:creator>Texas  Health and Human Sevices</dc:creator>
  <cp:keywords/>
  <dc:description/>
  <cp:lastModifiedBy>Dennis,Julie (HHSC)</cp:lastModifiedBy>
  <cp:revision>2</cp:revision>
  <cp:lastPrinted>2019-10-25T15:17:00Z</cp:lastPrinted>
  <dcterms:created xsi:type="dcterms:W3CDTF">2023-03-08T21:15:00Z</dcterms:created>
  <dcterms:modified xsi:type="dcterms:W3CDTF">2023-03-08T21:15:00Z</dcterms:modified>
  <cp:category>Deliverables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0x0101004940BAB81D8A7B449C35DECD284DFCCA</vt:lpwstr>
  </property>
  <property fmtid="{D5CDD505-2E9C-101B-9397-08002B2CF9AE}" pid="3" name="_dlc_DocIdItemGuid">
    <vt:lpwstr>ee79555a-4cff-4f90-bfb0-835027b4c76e</vt:lpwstr>
  </property>
</Properties>
</file>